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5A1CDB" w:rsidP="005A1CDB">
            <w:pPr>
              <w:rPr>
                <w:b/>
              </w:rPr>
            </w:pPr>
            <w:r>
              <w:rPr>
                <w:rFonts w:cs="Arial"/>
                <w:b/>
                <w:bCs/>
              </w:rPr>
              <w:t>9 February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5A1CDB" w:rsidP="004A6D2F">
            <w:pPr>
              <w:rPr>
                <w:rStyle w:val="Firstpagetablebold"/>
              </w:rPr>
            </w:pPr>
            <w:r>
              <w:rPr>
                <w:rFonts w:cs="Arial"/>
                <w:b/>
                <w:bCs/>
              </w:rPr>
              <w:t>Assistant Chief Executive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5A1CDB" w:rsidRDefault="005A1CDB" w:rsidP="005A1CDB">
            <w:pPr>
              <w:tabs>
                <w:tab w:val="left" w:pos="2160"/>
              </w:tabs>
              <w:ind w:left="2160" w:hanging="2160"/>
              <w:rPr>
                <w:rFonts w:cs="Arial"/>
                <w:b/>
                <w:bCs/>
              </w:rPr>
            </w:pPr>
            <w:r>
              <w:rPr>
                <w:rFonts w:cs="Arial"/>
                <w:b/>
                <w:bCs/>
              </w:rPr>
              <w:t xml:space="preserve">Annual Update Report on the Corporate Plan </w:t>
            </w:r>
          </w:p>
          <w:p w:rsidR="00F445B1" w:rsidRPr="001356F1" w:rsidRDefault="005A1CDB" w:rsidP="005A1CDB">
            <w:pPr>
              <w:tabs>
                <w:tab w:val="left" w:pos="2160"/>
              </w:tabs>
              <w:ind w:left="2160" w:hanging="2160"/>
              <w:rPr>
                <w:rStyle w:val="Firstpagetablebold"/>
              </w:rPr>
            </w:pPr>
            <w:r>
              <w:rPr>
                <w:rFonts w:cs="Arial"/>
                <w:b/>
                <w:bCs/>
              </w:rPr>
              <w:t>2016 -20</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5A1CDB" w:rsidP="000F4751">
            <w:r>
              <w:t>To seek approval of the 2016 Annual Update Report on the corporate Plan 2016-20</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A1CDB">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455566">
            <w:r w:rsidRPr="001356F1">
              <w:t>C</w:t>
            </w:r>
            <w:r w:rsidR="00455566">
              <w:t xml:space="preserve">llr </w:t>
            </w:r>
            <w:r w:rsidR="005A1CDB">
              <w:t>Bob Price, Leader of the Council</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5A1CDB" w:rsidP="005A1CDB">
            <w:r>
              <w:t xml:space="preserve">All </w:t>
            </w:r>
            <w:r w:rsidR="0080749A" w:rsidRPr="001356F1">
              <w:t xml:space="preserve">Corporate Plan priorities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247C29" w:rsidP="005A1CDB">
            <w:r w:rsidRPr="001356F1">
              <w:t>Policy F</w:t>
            </w:r>
            <w:r w:rsidR="00D5547E" w:rsidRPr="001356F1">
              <w:t>ramework</w:t>
            </w:r>
            <w:r w:rsidR="005A1CDB">
              <w:t xml:space="preserve"> - Corporate Plan</w:t>
            </w:r>
          </w:p>
        </w:tc>
      </w:tr>
      <w:tr w:rsidR="005F7F7E" w:rsidRPr="00975B07" w:rsidTr="00431017">
        <w:trPr>
          <w:trHeight w:val="413"/>
        </w:trPr>
        <w:tc>
          <w:tcPr>
            <w:tcW w:w="8845" w:type="dxa"/>
            <w:gridSpan w:val="3"/>
            <w:tcBorders>
              <w:bottom w:val="single" w:sz="4" w:space="0" w:color="auto"/>
            </w:tcBorders>
          </w:tcPr>
          <w:p w:rsidR="005F7F7E" w:rsidRPr="00975B07" w:rsidRDefault="004247A2" w:rsidP="004A6D2F">
            <w:r>
              <w:rPr>
                <w:rStyle w:val="Firstpagetablebold"/>
              </w:rPr>
              <w:t>Recommendations</w:t>
            </w:r>
            <w:r w:rsidR="005F7F7E">
              <w:rPr>
                <w:rStyle w:val="Firstpagetablebold"/>
              </w:rPr>
              <w:t>:</w:t>
            </w:r>
            <w:r>
              <w:rPr>
                <w:rStyle w:val="Firstpagetablebold"/>
              </w:rPr>
              <w:t xml:space="preserve"> </w:t>
            </w:r>
            <w:r w:rsidR="005F7F7E" w:rsidRPr="004247A2">
              <w:rPr>
                <w:rStyle w:val="Firstpagetablebold"/>
                <w:b w:val="0"/>
              </w:rPr>
              <w:t>That the City Executive Board resolves to:</w:t>
            </w:r>
          </w:p>
        </w:tc>
      </w:tr>
      <w:tr w:rsidR="0030208D" w:rsidRPr="00975B07" w:rsidTr="00431017">
        <w:trPr>
          <w:trHeight w:val="283"/>
        </w:trPr>
        <w:tc>
          <w:tcPr>
            <w:tcW w:w="426" w:type="dxa"/>
            <w:tcBorders>
              <w:top w:val="single" w:sz="4" w:space="0" w:color="auto"/>
              <w:left w:val="single" w:sz="4" w:space="0" w:color="auto"/>
              <w:bottom w:val="nil"/>
              <w:right w:val="nil"/>
            </w:tcBorders>
          </w:tcPr>
          <w:p w:rsidR="0030208D" w:rsidRPr="00975B07" w:rsidRDefault="00046D2B" w:rsidP="004A6D2F">
            <w:r w:rsidRPr="00975B07">
              <w:t>1.</w:t>
            </w:r>
          </w:p>
        </w:tc>
        <w:tc>
          <w:tcPr>
            <w:tcW w:w="8419" w:type="dxa"/>
            <w:gridSpan w:val="2"/>
            <w:tcBorders>
              <w:top w:val="single" w:sz="4" w:space="0" w:color="auto"/>
              <w:left w:val="nil"/>
              <w:bottom w:val="nil"/>
              <w:right w:val="single" w:sz="4" w:space="0" w:color="auto"/>
            </w:tcBorders>
            <w:shd w:val="clear" w:color="auto" w:fill="auto"/>
          </w:tcPr>
          <w:p w:rsidR="0030208D" w:rsidRPr="001356F1" w:rsidRDefault="005A1CDB" w:rsidP="004247A2">
            <w:r w:rsidRPr="004247A2">
              <w:rPr>
                <w:b/>
              </w:rPr>
              <w:t>Approve</w:t>
            </w:r>
            <w:r>
              <w:t xml:space="preserve"> the Annual Update report on the </w:t>
            </w:r>
            <w:r w:rsidR="00AE495C">
              <w:t>C</w:t>
            </w:r>
            <w:r>
              <w:t>orporate Plan 2016-20, as set out in A</w:t>
            </w:r>
            <w:r w:rsidR="004247A2">
              <w:t>ppendix 1</w:t>
            </w:r>
            <w:r>
              <w:t>.</w:t>
            </w:r>
          </w:p>
        </w:tc>
      </w:tr>
      <w:tr w:rsidR="0030208D" w:rsidRPr="00975B07" w:rsidTr="00431017">
        <w:trPr>
          <w:trHeight w:val="283"/>
        </w:trPr>
        <w:tc>
          <w:tcPr>
            <w:tcW w:w="426" w:type="dxa"/>
            <w:tcBorders>
              <w:top w:val="nil"/>
              <w:left w:val="single" w:sz="4" w:space="0" w:color="auto"/>
              <w:bottom w:val="single" w:sz="4" w:space="0" w:color="auto"/>
              <w:right w:val="nil"/>
            </w:tcBorders>
          </w:tcPr>
          <w:p w:rsidR="0030208D" w:rsidRPr="00975B07" w:rsidRDefault="00046D2B" w:rsidP="004A6D2F">
            <w:r w:rsidRPr="00975B07">
              <w:t>2.</w:t>
            </w:r>
          </w:p>
        </w:tc>
        <w:tc>
          <w:tcPr>
            <w:tcW w:w="8419" w:type="dxa"/>
            <w:gridSpan w:val="2"/>
            <w:tcBorders>
              <w:top w:val="nil"/>
              <w:left w:val="nil"/>
              <w:bottom w:val="single" w:sz="4" w:space="0" w:color="auto"/>
              <w:right w:val="single" w:sz="4" w:space="0" w:color="auto"/>
            </w:tcBorders>
            <w:shd w:val="clear" w:color="auto" w:fill="auto"/>
          </w:tcPr>
          <w:p w:rsidR="0030208D" w:rsidRPr="001356F1" w:rsidRDefault="00EA7343" w:rsidP="005A1CDB">
            <w:r w:rsidRPr="004247A2">
              <w:rPr>
                <w:rFonts w:cs="Arial"/>
                <w:b/>
              </w:rPr>
              <w:t>D</w:t>
            </w:r>
            <w:r w:rsidR="005A1CDB" w:rsidRPr="004247A2">
              <w:rPr>
                <w:rFonts w:cs="Arial"/>
                <w:b/>
              </w:rPr>
              <w:t>e</w:t>
            </w:r>
            <w:r w:rsidRPr="004247A2">
              <w:rPr>
                <w:rFonts w:cs="Arial"/>
                <w:b/>
              </w:rPr>
              <w:t>le</w:t>
            </w:r>
            <w:r w:rsidR="005A1CDB" w:rsidRPr="004247A2">
              <w:rPr>
                <w:rFonts w:cs="Arial"/>
                <w:b/>
              </w:rPr>
              <w:t>gate authority</w:t>
            </w:r>
            <w:r w:rsidR="005A1CDB">
              <w:rPr>
                <w:rFonts w:cs="Arial"/>
              </w:rPr>
              <w:t xml:space="preserve"> to the Assistant Chief Executive to make minor textual/formatting changes to the Annual Update Report in advance of formal publication</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8" w:space="0" w:color="000000"/>
        </w:tblBorders>
        <w:tblLayout w:type="fixed"/>
        <w:tblLook w:val="04A0" w:firstRow="1" w:lastRow="0" w:firstColumn="1" w:lastColumn="0" w:noHBand="0" w:noVBand="1"/>
      </w:tblPr>
      <w:tblGrid>
        <w:gridCol w:w="1418"/>
        <w:gridCol w:w="7513"/>
      </w:tblGrid>
      <w:tr w:rsidR="00966D42" w:rsidRPr="00975B07" w:rsidTr="004247A2">
        <w:tc>
          <w:tcPr>
            <w:tcW w:w="8931" w:type="dxa"/>
            <w:gridSpan w:val="2"/>
            <w:shd w:val="clear" w:color="auto" w:fill="auto"/>
          </w:tcPr>
          <w:p w:rsidR="00966D42" w:rsidRPr="00975B07" w:rsidRDefault="00966D42" w:rsidP="004247A2">
            <w:pPr>
              <w:jc w:val="center"/>
            </w:pPr>
            <w:r w:rsidRPr="00745BF0">
              <w:rPr>
                <w:rStyle w:val="Firstpagetablebold"/>
              </w:rPr>
              <w:t>Appendi</w:t>
            </w:r>
            <w:r w:rsidR="004247A2">
              <w:rPr>
                <w:rStyle w:val="Firstpagetablebold"/>
              </w:rPr>
              <w:t>x</w:t>
            </w:r>
          </w:p>
        </w:tc>
      </w:tr>
      <w:tr w:rsidR="00ED5860" w:rsidRPr="00975B07" w:rsidTr="004247A2">
        <w:tc>
          <w:tcPr>
            <w:tcW w:w="1418" w:type="dxa"/>
            <w:shd w:val="clear" w:color="auto" w:fill="auto"/>
          </w:tcPr>
          <w:p w:rsidR="00ED5860" w:rsidRPr="00975B07" w:rsidRDefault="00ED5860" w:rsidP="004A6D2F">
            <w:r w:rsidRPr="00975B07">
              <w:t>Appendix 1</w:t>
            </w:r>
          </w:p>
        </w:tc>
        <w:tc>
          <w:tcPr>
            <w:tcW w:w="7513" w:type="dxa"/>
          </w:tcPr>
          <w:p w:rsidR="00ED5860" w:rsidRPr="001356F1" w:rsidRDefault="005A1CDB" w:rsidP="004A6D2F">
            <w:r>
              <w:t>Annual Update on the Corporate Plan 2016-20</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5A1CDB" w:rsidRPr="005A1CDB" w:rsidRDefault="005A1CDB" w:rsidP="005A1CDB">
      <w:pPr>
        <w:pStyle w:val="ListParagraph"/>
        <w:numPr>
          <w:ilvl w:val="0"/>
          <w:numId w:val="34"/>
        </w:numPr>
        <w:tabs>
          <w:tab w:val="clear" w:pos="426"/>
        </w:tabs>
        <w:spacing w:after="0"/>
        <w:contextualSpacing/>
        <w:rPr>
          <w:rFonts w:cs="Arial"/>
        </w:rPr>
      </w:pPr>
      <w:r w:rsidRPr="005A1CDB">
        <w:rPr>
          <w:rFonts w:cs="Arial"/>
        </w:rPr>
        <w:t xml:space="preserve">The Corporate Plan is the Council’s overarching strategy for delivering high quality services to the people of Oxford. The Corporate Plan 2016-20 was agreed by Council in February 2016. It sets out a clear vision, corporate priorities and objectives, and how the Council aims to achieve them. The Annual Update Report </w:t>
      </w:r>
      <w:r w:rsidR="007A344F">
        <w:rPr>
          <w:rFonts w:cs="Arial"/>
        </w:rPr>
        <w:t xml:space="preserve">2016 </w:t>
      </w:r>
      <w:r w:rsidRPr="005A1CDB">
        <w:rPr>
          <w:rFonts w:cs="Arial"/>
        </w:rPr>
        <w:t xml:space="preserve">sets out what we have achieved against these themes in 2016 and our major areas of focus for 2017.  </w:t>
      </w:r>
    </w:p>
    <w:p w:rsidR="005A1CDB" w:rsidRDefault="005A1CDB" w:rsidP="005A1CDB">
      <w:pPr>
        <w:pStyle w:val="ListParagraph"/>
        <w:numPr>
          <w:ilvl w:val="0"/>
          <w:numId w:val="0"/>
        </w:numPr>
        <w:autoSpaceDE w:val="0"/>
        <w:autoSpaceDN w:val="0"/>
        <w:adjustRightInd w:val="0"/>
        <w:ind w:left="360"/>
        <w:rPr>
          <w:rFonts w:ascii="TT31E3o00" w:hAnsi="TT31E3o00" w:cs="TT31E3o00"/>
        </w:rPr>
      </w:pPr>
    </w:p>
    <w:p w:rsidR="005A1CDB" w:rsidRDefault="005A1CDB" w:rsidP="005A1CDB">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lastRenderedPageBreak/>
        <w:t xml:space="preserve">While its main function is to guide the Council’s priorities, the Plan also provides a guide for its work with partners and will be an effective means of communicating the Council’s vision and priorities to the wider community. </w:t>
      </w:r>
    </w:p>
    <w:p w:rsidR="003F47B5" w:rsidRDefault="003F47B5" w:rsidP="003F47B5">
      <w:pPr>
        <w:pStyle w:val="ListParagraph"/>
        <w:numPr>
          <w:ilvl w:val="0"/>
          <w:numId w:val="0"/>
        </w:numPr>
        <w:tabs>
          <w:tab w:val="clear" w:pos="426"/>
        </w:tabs>
        <w:autoSpaceDE w:val="0"/>
        <w:autoSpaceDN w:val="0"/>
        <w:adjustRightInd w:val="0"/>
        <w:spacing w:after="0"/>
        <w:ind w:left="720"/>
        <w:contextualSpacing/>
        <w:rPr>
          <w:rFonts w:ascii="TT31E3o00" w:hAnsi="TT31E3o00" w:cs="TT31E3o00"/>
        </w:rPr>
      </w:pPr>
    </w:p>
    <w:p w:rsidR="005A1CDB" w:rsidRDefault="005A1CDB" w:rsidP="005A1CDB">
      <w:pPr>
        <w:numPr>
          <w:ilvl w:val="0"/>
          <w:numId w:val="34"/>
        </w:numPr>
        <w:autoSpaceDE w:val="0"/>
        <w:autoSpaceDN w:val="0"/>
        <w:adjustRightInd w:val="0"/>
        <w:spacing w:after="0"/>
        <w:rPr>
          <w:rFonts w:ascii="TT31E3o00" w:hAnsi="TT31E3o00" w:cs="TT31E3o00"/>
        </w:rPr>
      </w:pPr>
      <w:r>
        <w:rPr>
          <w:rFonts w:cs="Arial"/>
        </w:rPr>
        <w:t>The Draft Annual Update Report attached in Annex 1 has been drawn up with input from Service Heads and Directors</w:t>
      </w:r>
      <w:r w:rsidR="00547145">
        <w:rPr>
          <w:rFonts w:cs="Arial"/>
        </w:rPr>
        <w:t xml:space="preserve"> and has been discussed with a range of members</w:t>
      </w:r>
      <w:r>
        <w:rPr>
          <w:rFonts w:cs="Arial"/>
        </w:rPr>
        <w:t>.</w:t>
      </w:r>
    </w:p>
    <w:p w:rsidR="005A1CDB" w:rsidRDefault="005A1CDB" w:rsidP="003F47B5">
      <w:pPr>
        <w:pStyle w:val="ListParagraph"/>
        <w:numPr>
          <w:ilvl w:val="0"/>
          <w:numId w:val="0"/>
        </w:numPr>
        <w:ind w:left="426"/>
        <w:rPr>
          <w:rFonts w:ascii="TT31E3o00" w:hAnsi="TT31E3o00" w:cs="TT31E3o00"/>
        </w:rPr>
      </w:pPr>
    </w:p>
    <w:p w:rsidR="005A1CDB" w:rsidRDefault="005A1CDB" w:rsidP="005A1CDB">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The content of the Draft Annual Update Report should be viewed alongside the draft Medium Term Financial Strategy, which</w:t>
      </w:r>
      <w:r w:rsidR="004247A2">
        <w:rPr>
          <w:rFonts w:ascii="TT31E3o00" w:hAnsi="TT31E3o00" w:cs="TT31E3o00"/>
        </w:rPr>
        <w:t xml:space="preserve"> will also be presented at </w:t>
      </w:r>
      <w:r>
        <w:rPr>
          <w:rFonts w:ascii="TT31E3o00" w:hAnsi="TT31E3o00" w:cs="TT31E3o00"/>
        </w:rPr>
        <w:t>9 February 2017 meeting of the City Executive Board. The two are developed in tandem to ensure that the Council’s resources are aligned with its objectives.</w:t>
      </w:r>
    </w:p>
    <w:p w:rsidR="003F47B5" w:rsidRDefault="003F47B5" w:rsidP="003F47B5">
      <w:pPr>
        <w:pStyle w:val="ListParagraph"/>
        <w:numPr>
          <w:ilvl w:val="0"/>
          <w:numId w:val="0"/>
        </w:numPr>
        <w:ind w:left="426"/>
      </w:pPr>
    </w:p>
    <w:p w:rsidR="003F47B5" w:rsidRDefault="003F47B5" w:rsidP="003F47B5">
      <w:pPr>
        <w:rPr>
          <w:rFonts w:cs="Arial"/>
          <w:b/>
          <w:lang w:eastAsia="en-US"/>
        </w:rPr>
      </w:pPr>
      <w:r>
        <w:rPr>
          <w:rFonts w:cs="Arial"/>
          <w:b/>
        </w:rPr>
        <w:t>The Annual Update Report on the Corporate Plan 2016-20</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The Council is committed to its core ambition of building a world class city for all of its citizens; to do this successfully there is a corporate recognition that it will have to continue to transform the way in which services are structured and delivered. The Council aims to create a successful economy and an integrated community which re</w:t>
      </w:r>
      <w:r w:rsidR="00AE495C">
        <w:rPr>
          <w:rFonts w:ascii="TT31E3o00" w:hAnsi="TT31E3o00" w:cs="TT31E3o00"/>
        </w:rPr>
        <w:t>spects and celebrates diversity, protects and enhances the environment, and offers extensive opportunities for residents’ leisure time.</w:t>
      </w:r>
    </w:p>
    <w:p w:rsidR="003F47B5" w:rsidRDefault="003F47B5" w:rsidP="003F47B5">
      <w:pPr>
        <w:pStyle w:val="ListParagraph"/>
        <w:numPr>
          <w:ilvl w:val="0"/>
          <w:numId w:val="0"/>
        </w:numPr>
        <w:autoSpaceDE w:val="0"/>
        <w:autoSpaceDN w:val="0"/>
        <w:adjustRightInd w:val="0"/>
        <w:ind w:left="360"/>
        <w:rPr>
          <w:rFonts w:ascii="TT31E3o00" w:hAnsi="TT31E3o00" w:cs="TT31E3o00"/>
        </w:rPr>
      </w:pP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 xml:space="preserve">The Council’s priorities for the next three years remain those </w:t>
      </w:r>
      <w:r w:rsidR="00AE495C">
        <w:rPr>
          <w:rFonts w:ascii="TT31E3o00" w:hAnsi="TT31E3o00" w:cs="TT31E3o00"/>
        </w:rPr>
        <w:t xml:space="preserve">that were </w:t>
      </w:r>
      <w:r>
        <w:rPr>
          <w:rFonts w:ascii="TT31E3o00" w:hAnsi="TT31E3o00" w:cs="TT31E3o00"/>
        </w:rPr>
        <w:t>identified in the Corporate Plan 2016-20:</w:t>
      </w:r>
    </w:p>
    <w:p w:rsidR="003F47B5" w:rsidRDefault="003F47B5" w:rsidP="003F47B5">
      <w:pPr>
        <w:pStyle w:val="ListParagraph"/>
        <w:numPr>
          <w:ilvl w:val="1"/>
          <w:numId w:val="35"/>
        </w:numPr>
        <w:tabs>
          <w:tab w:val="clear" w:pos="426"/>
        </w:tabs>
        <w:autoSpaceDE w:val="0"/>
        <w:autoSpaceDN w:val="0"/>
        <w:adjustRightInd w:val="0"/>
        <w:spacing w:after="0"/>
        <w:contextualSpacing/>
        <w:rPr>
          <w:rFonts w:ascii="TT31E3o00" w:hAnsi="TT31E3o00" w:cs="TT31E3o00"/>
        </w:rPr>
      </w:pPr>
      <w:r>
        <w:rPr>
          <w:rFonts w:ascii="TT31E3o00" w:hAnsi="TT31E3o00" w:cs="TT31E3o00"/>
        </w:rPr>
        <w:t>A Vibrant and Sustainable Economy</w:t>
      </w:r>
    </w:p>
    <w:p w:rsidR="003F47B5" w:rsidRDefault="003F47B5" w:rsidP="003F47B5">
      <w:pPr>
        <w:pStyle w:val="ListParagraph"/>
        <w:numPr>
          <w:ilvl w:val="1"/>
          <w:numId w:val="35"/>
        </w:numPr>
        <w:tabs>
          <w:tab w:val="clear" w:pos="426"/>
        </w:tabs>
        <w:autoSpaceDE w:val="0"/>
        <w:autoSpaceDN w:val="0"/>
        <w:adjustRightInd w:val="0"/>
        <w:spacing w:after="0"/>
        <w:contextualSpacing/>
        <w:rPr>
          <w:rFonts w:ascii="TT31E3o00" w:hAnsi="TT31E3o00" w:cs="TT31E3o00"/>
        </w:rPr>
      </w:pPr>
      <w:r>
        <w:rPr>
          <w:rFonts w:ascii="TT31E3o00" w:hAnsi="TT31E3o00" w:cs="TT31E3o00"/>
        </w:rPr>
        <w:t>Meeting Housing Needs</w:t>
      </w:r>
    </w:p>
    <w:p w:rsidR="003F47B5" w:rsidRDefault="003F47B5" w:rsidP="003F47B5">
      <w:pPr>
        <w:pStyle w:val="ListParagraph"/>
        <w:numPr>
          <w:ilvl w:val="1"/>
          <w:numId w:val="35"/>
        </w:numPr>
        <w:tabs>
          <w:tab w:val="clear" w:pos="426"/>
        </w:tabs>
        <w:autoSpaceDE w:val="0"/>
        <w:autoSpaceDN w:val="0"/>
        <w:adjustRightInd w:val="0"/>
        <w:spacing w:after="0"/>
        <w:contextualSpacing/>
        <w:rPr>
          <w:rFonts w:ascii="TT31E3o00" w:hAnsi="TT31E3o00" w:cs="TT31E3o00"/>
        </w:rPr>
      </w:pPr>
      <w:r>
        <w:rPr>
          <w:rFonts w:ascii="TT31E3o00" w:hAnsi="TT31E3o00" w:cs="TT31E3o00"/>
        </w:rPr>
        <w:t>Strong and Active Communities</w:t>
      </w:r>
    </w:p>
    <w:p w:rsidR="003F47B5" w:rsidRDefault="003F47B5" w:rsidP="003F47B5">
      <w:pPr>
        <w:pStyle w:val="ListParagraph"/>
        <w:numPr>
          <w:ilvl w:val="1"/>
          <w:numId w:val="35"/>
        </w:numPr>
        <w:tabs>
          <w:tab w:val="clear" w:pos="426"/>
        </w:tabs>
        <w:autoSpaceDE w:val="0"/>
        <w:autoSpaceDN w:val="0"/>
        <w:adjustRightInd w:val="0"/>
        <w:spacing w:after="0"/>
        <w:contextualSpacing/>
        <w:rPr>
          <w:rFonts w:ascii="TT31E3o00" w:hAnsi="TT31E3o00" w:cs="TT31E3o00"/>
        </w:rPr>
      </w:pPr>
      <w:r>
        <w:rPr>
          <w:rFonts w:ascii="TT31E3o00" w:hAnsi="TT31E3o00" w:cs="TT31E3o00"/>
        </w:rPr>
        <w:t xml:space="preserve">A Clean and Green Oxford </w:t>
      </w:r>
    </w:p>
    <w:p w:rsidR="003F47B5" w:rsidRDefault="003F47B5" w:rsidP="003F47B5">
      <w:pPr>
        <w:pStyle w:val="ListParagraph"/>
        <w:numPr>
          <w:ilvl w:val="1"/>
          <w:numId w:val="35"/>
        </w:numPr>
        <w:tabs>
          <w:tab w:val="clear" w:pos="426"/>
        </w:tabs>
        <w:autoSpaceDE w:val="0"/>
        <w:autoSpaceDN w:val="0"/>
        <w:adjustRightInd w:val="0"/>
        <w:spacing w:after="0"/>
        <w:contextualSpacing/>
        <w:rPr>
          <w:rFonts w:ascii="TT31E3o00" w:hAnsi="TT31E3o00" w:cs="TT31E3o00"/>
        </w:rPr>
      </w:pPr>
      <w:r>
        <w:rPr>
          <w:rFonts w:ascii="TT31E3o00" w:hAnsi="TT31E3o00" w:cs="TT31E3o00"/>
        </w:rPr>
        <w:t xml:space="preserve">An Efficient and Effective Council. </w:t>
      </w:r>
    </w:p>
    <w:p w:rsidR="003F47B5" w:rsidRDefault="003F47B5" w:rsidP="003F47B5">
      <w:pPr>
        <w:autoSpaceDE w:val="0"/>
        <w:autoSpaceDN w:val="0"/>
        <w:adjustRightInd w:val="0"/>
        <w:rPr>
          <w:rFonts w:ascii="TT31E3o00" w:hAnsi="TT31E3o00" w:cs="TT31E3o00"/>
        </w:rPr>
      </w:pP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bookmarkStart w:id="0" w:name="_GoBack"/>
      <w:bookmarkEnd w:id="0"/>
      <w:r>
        <w:rPr>
          <w:rFonts w:ascii="TT31E3o00" w:hAnsi="TT31E3o00" w:cs="TT31E3o00"/>
        </w:rPr>
        <w:t xml:space="preserve">The Plan acknowledges that many of the issues that are important to the well-being of our city and its people are not </w:t>
      </w:r>
      <w:r w:rsidR="00AE495C">
        <w:rPr>
          <w:rFonts w:ascii="TT31E3o00" w:hAnsi="TT31E3o00" w:cs="TT31E3o00"/>
        </w:rPr>
        <w:t xml:space="preserve">exclusively or </w:t>
      </w:r>
      <w:r>
        <w:rPr>
          <w:rFonts w:ascii="TT31E3o00" w:hAnsi="TT31E3o00" w:cs="TT31E3o00"/>
        </w:rPr>
        <w:t xml:space="preserve">directly controlled by the </w:t>
      </w:r>
      <w:r w:rsidR="00AE495C">
        <w:rPr>
          <w:rFonts w:ascii="TT31E3o00" w:hAnsi="TT31E3o00" w:cs="TT31E3o00"/>
        </w:rPr>
        <w:t xml:space="preserve">City </w:t>
      </w:r>
      <w:r>
        <w:rPr>
          <w:rFonts w:ascii="TT31E3o00" w:hAnsi="TT31E3o00" w:cs="TT31E3o00"/>
        </w:rPr>
        <w:t xml:space="preserve">Council. Achieving </w:t>
      </w:r>
      <w:r w:rsidR="00AE495C">
        <w:rPr>
          <w:rFonts w:ascii="TT31E3o00" w:hAnsi="TT31E3o00" w:cs="TT31E3o00"/>
        </w:rPr>
        <w:t xml:space="preserve">our </w:t>
      </w:r>
      <w:r>
        <w:rPr>
          <w:rFonts w:ascii="TT31E3o00" w:hAnsi="TT31E3o00" w:cs="TT31E3o00"/>
        </w:rPr>
        <w:t xml:space="preserve">objectives necessarily involves working in partnership with other </w:t>
      </w:r>
      <w:r w:rsidR="00AE495C">
        <w:rPr>
          <w:rFonts w:ascii="TT31E3o00" w:hAnsi="TT31E3o00" w:cs="TT31E3o00"/>
        </w:rPr>
        <w:t>local authorities</w:t>
      </w:r>
      <w:r>
        <w:rPr>
          <w:rFonts w:ascii="TT31E3o00" w:hAnsi="TT31E3o00" w:cs="TT31E3o00"/>
        </w:rPr>
        <w:t>, public agencies, community groups, local businesses and third sector organisations. This will be</w:t>
      </w:r>
      <w:r w:rsidR="00AE495C">
        <w:rPr>
          <w:rFonts w:ascii="TT31E3o00" w:hAnsi="TT31E3o00" w:cs="TT31E3o00"/>
        </w:rPr>
        <w:t>come</w:t>
      </w:r>
      <w:r>
        <w:rPr>
          <w:rFonts w:ascii="TT31E3o00" w:hAnsi="TT31E3o00" w:cs="TT31E3o00"/>
        </w:rPr>
        <w:t xml:space="preserve"> more important as </w:t>
      </w:r>
      <w:r w:rsidR="00AE495C">
        <w:rPr>
          <w:rFonts w:ascii="TT31E3o00" w:hAnsi="TT31E3o00" w:cs="TT31E3o00"/>
        </w:rPr>
        <w:t xml:space="preserve">the </w:t>
      </w:r>
      <w:r>
        <w:rPr>
          <w:rFonts w:ascii="TT31E3o00" w:hAnsi="TT31E3o00" w:cs="TT31E3o00"/>
        </w:rPr>
        <w:t xml:space="preserve">reductions in public resources </w:t>
      </w:r>
      <w:r w:rsidR="00AE495C">
        <w:rPr>
          <w:rFonts w:ascii="TT31E3o00" w:hAnsi="TT31E3o00" w:cs="TT31E3o00"/>
        </w:rPr>
        <w:t xml:space="preserve">deriving from the government’s austerity agenda </w:t>
      </w:r>
      <w:r>
        <w:rPr>
          <w:rFonts w:ascii="TT31E3o00" w:hAnsi="TT31E3o00" w:cs="TT31E3o00"/>
        </w:rPr>
        <w:t>continue</w:t>
      </w:r>
      <w:r w:rsidR="00AE495C">
        <w:rPr>
          <w:rFonts w:ascii="TT31E3o00" w:hAnsi="TT31E3o00" w:cs="TT31E3o00"/>
        </w:rPr>
        <w:t>,</w:t>
      </w:r>
      <w:r>
        <w:rPr>
          <w:rFonts w:ascii="TT31E3o00" w:hAnsi="TT31E3o00" w:cs="TT31E3o00"/>
        </w:rPr>
        <w:t xml:space="preserve"> and new ways of delivering services are developed. The Council will work with its partners to influence their resource allocation and plans. The Corporate Plan 2016-20 therefore includes the two cross-cutting priorities of Partnership and Devolution which ha</w:t>
      </w:r>
      <w:r w:rsidR="00AE495C">
        <w:rPr>
          <w:rFonts w:ascii="TT31E3o00" w:hAnsi="TT31E3o00" w:cs="TT31E3o00"/>
        </w:rPr>
        <w:t>ve</w:t>
      </w:r>
      <w:r>
        <w:rPr>
          <w:rFonts w:ascii="TT31E3o00" w:hAnsi="TT31E3o00" w:cs="TT31E3o00"/>
        </w:rPr>
        <w:t xml:space="preserve"> underpinned the Council’s approach to </w:t>
      </w:r>
      <w:r w:rsidR="00AE495C">
        <w:rPr>
          <w:rFonts w:ascii="TT31E3o00" w:hAnsi="TT31E3o00" w:cs="TT31E3o00"/>
        </w:rPr>
        <w:t>most</w:t>
      </w:r>
      <w:r>
        <w:rPr>
          <w:rFonts w:ascii="TT31E3o00" w:hAnsi="TT31E3o00" w:cs="TT31E3o00"/>
        </w:rPr>
        <w:t xml:space="preserve"> areas of </w:t>
      </w:r>
      <w:r w:rsidR="00AE495C">
        <w:rPr>
          <w:rFonts w:ascii="TT31E3o00" w:hAnsi="TT31E3o00" w:cs="TT31E3o00"/>
        </w:rPr>
        <w:t xml:space="preserve">its </w:t>
      </w:r>
      <w:r>
        <w:rPr>
          <w:rFonts w:ascii="TT31E3o00" w:hAnsi="TT31E3o00" w:cs="TT31E3o00"/>
        </w:rPr>
        <w:t>work.</w:t>
      </w:r>
    </w:p>
    <w:p w:rsidR="003F47B5" w:rsidRDefault="003F47B5" w:rsidP="003F47B5">
      <w:pPr>
        <w:pStyle w:val="ListParagraph"/>
        <w:numPr>
          <w:ilvl w:val="0"/>
          <w:numId w:val="0"/>
        </w:numPr>
        <w:ind w:left="426"/>
        <w:rPr>
          <w:rFonts w:ascii="TT31E3o00" w:hAnsi="TT31E3o00" w:cs="TT31E3o00"/>
          <w:b/>
        </w:rPr>
      </w:pPr>
    </w:p>
    <w:p w:rsidR="003F47B5" w:rsidRDefault="003F47B5" w:rsidP="003F47B5">
      <w:pPr>
        <w:rPr>
          <w:rFonts w:ascii="TT31E3o00" w:hAnsi="TT31E3o00" w:cs="TT31E3o00"/>
          <w:b/>
        </w:rPr>
      </w:pPr>
      <w:r>
        <w:rPr>
          <w:rFonts w:ascii="TT31E3o00" w:hAnsi="TT31E3o00" w:cs="TT31E3o00"/>
          <w:b/>
        </w:rPr>
        <w:t>Key challenges</w:t>
      </w:r>
    </w:p>
    <w:p w:rsidR="003F47B5" w:rsidRDefault="003F47B5" w:rsidP="003F47B5">
      <w:pPr>
        <w:pStyle w:val="ListParagraph"/>
        <w:numPr>
          <w:ilvl w:val="0"/>
          <w:numId w:val="34"/>
        </w:numPr>
        <w:tabs>
          <w:tab w:val="clear" w:pos="426"/>
        </w:tabs>
        <w:spacing w:after="0"/>
        <w:contextualSpacing/>
        <w:rPr>
          <w:rFonts w:ascii="TT31E3o00" w:hAnsi="TT31E3o00" w:cs="TT31E3o00"/>
        </w:rPr>
      </w:pPr>
      <w:r>
        <w:rPr>
          <w:rFonts w:ascii="TT31E3o00" w:hAnsi="TT31E3o00" w:cs="TT31E3o00"/>
        </w:rPr>
        <w:t>The key challenges facing the city and the Council include:</w:t>
      </w:r>
    </w:p>
    <w:p w:rsidR="00AE495C" w:rsidRDefault="003F47B5" w:rsidP="003F47B5">
      <w:pPr>
        <w:pStyle w:val="ListParagraph"/>
        <w:numPr>
          <w:ilvl w:val="0"/>
          <w:numId w:val="36"/>
        </w:numPr>
        <w:tabs>
          <w:tab w:val="clear" w:pos="426"/>
        </w:tabs>
        <w:spacing w:after="0"/>
        <w:contextualSpacing/>
        <w:rPr>
          <w:rFonts w:ascii="TT31E3o00" w:hAnsi="TT31E3o00" w:cs="TT31E3o00"/>
        </w:rPr>
      </w:pPr>
      <w:r w:rsidRPr="00AE495C">
        <w:rPr>
          <w:rFonts w:ascii="TT31E3o00" w:hAnsi="TT31E3o00" w:cs="TT31E3o00"/>
        </w:rPr>
        <w:t xml:space="preserve">The potential economic and social </w:t>
      </w:r>
      <w:r w:rsidR="00AE495C" w:rsidRPr="00AE495C">
        <w:rPr>
          <w:rFonts w:ascii="TT31E3o00" w:hAnsi="TT31E3o00" w:cs="TT31E3o00"/>
        </w:rPr>
        <w:t>consequences of the decision to leave the European Union</w:t>
      </w:r>
    </w:p>
    <w:p w:rsidR="003F47B5" w:rsidRPr="00AE495C" w:rsidRDefault="003F47B5" w:rsidP="003F47B5">
      <w:pPr>
        <w:pStyle w:val="ListParagraph"/>
        <w:numPr>
          <w:ilvl w:val="0"/>
          <w:numId w:val="36"/>
        </w:numPr>
        <w:tabs>
          <w:tab w:val="clear" w:pos="426"/>
        </w:tabs>
        <w:spacing w:after="0"/>
        <w:contextualSpacing/>
        <w:rPr>
          <w:rFonts w:ascii="TT31E3o00" w:hAnsi="TT31E3o00" w:cs="TT31E3o00"/>
        </w:rPr>
      </w:pPr>
      <w:r w:rsidRPr="00AE495C">
        <w:rPr>
          <w:rFonts w:ascii="TT31E3o00" w:hAnsi="TT31E3o00" w:cs="TT31E3o00"/>
        </w:rPr>
        <w:t xml:space="preserve">Working with our neighbouring district councils, the Oxfordshire County Council, the Local Enterprise Partnership (LEP) and other partners to take forward </w:t>
      </w:r>
      <w:r w:rsidR="00AE495C">
        <w:rPr>
          <w:rFonts w:ascii="TT31E3o00" w:hAnsi="TT31E3o00" w:cs="TT31E3o00"/>
        </w:rPr>
        <w:t xml:space="preserve">a </w:t>
      </w:r>
      <w:r w:rsidRPr="00AE495C">
        <w:rPr>
          <w:rFonts w:ascii="TT31E3o00" w:hAnsi="TT31E3o00" w:cs="TT31E3o00"/>
        </w:rPr>
        <w:t>devolution</w:t>
      </w:r>
      <w:r w:rsidR="00AE495C">
        <w:rPr>
          <w:rFonts w:ascii="TT31E3o00" w:hAnsi="TT31E3o00" w:cs="TT31E3o00"/>
        </w:rPr>
        <w:t xml:space="preserve"> proposal to central government. We are aiming</w:t>
      </w:r>
      <w:r w:rsidRPr="00AE495C">
        <w:rPr>
          <w:rFonts w:ascii="TT31E3o00" w:hAnsi="TT31E3o00" w:cs="TT31E3o00"/>
        </w:rPr>
        <w:t xml:space="preserve"> to </w:t>
      </w:r>
      <w:r w:rsidR="00AE495C">
        <w:rPr>
          <w:rFonts w:ascii="TT31E3o00" w:hAnsi="TT31E3o00" w:cs="TT31E3o00"/>
        </w:rPr>
        <w:t>gain</w:t>
      </w:r>
      <w:r w:rsidRPr="00AE495C">
        <w:rPr>
          <w:rFonts w:ascii="TT31E3o00" w:hAnsi="TT31E3o00" w:cs="TT31E3o00"/>
        </w:rPr>
        <w:t xml:space="preserve"> greater local </w:t>
      </w:r>
      <w:r w:rsidRPr="00AE495C">
        <w:rPr>
          <w:rFonts w:ascii="TT31E3o00" w:hAnsi="TT31E3o00" w:cs="TT31E3o00"/>
        </w:rPr>
        <w:lastRenderedPageBreak/>
        <w:t xml:space="preserve">control over finances and decision making </w:t>
      </w:r>
      <w:r w:rsidR="00AE495C">
        <w:rPr>
          <w:rFonts w:ascii="TT31E3o00" w:hAnsi="TT31E3o00" w:cs="TT31E3o00"/>
        </w:rPr>
        <w:t>in key strategic areas,</w:t>
      </w:r>
      <w:r w:rsidR="004247A2">
        <w:rPr>
          <w:rFonts w:ascii="TT31E3o00" w:hAnsi="TT31E3o00" w:cs="TT31E3o00"/>
        </w:rPr>
        <w:t xml:space="preserve"> </w:t>
      </w:r>
      <w:r w:rsidRPr="00AE495C">
        <w:rPr>
          <w:rFonts w:ascii="TT31E3o00" w:hAnsi="TT31E3o00" w:cs="TT31E3o00"/>
        </w:rPr>
        <w:t xml:space="preserve">and to secure </w:t>
      </w:r>
      <w:r w:rsidR="00AE495C">
        <w:rPr>
          <w:rFonts w:ascii="TT31E3o00" w:hAnsi="TT31E3o00" w:cs="TT31E3o00"/>
        </w:rPr>
        <w:t xml:space="preserve">additional long term </w:t>
      </w:r>
      <w:r w:rsidRPr="00AE495C">
        <w:rPr>
          <w:rFonts w:ascii="TT31E3o00" w:hAnsi="TT31E3o00" w:cs="TT31E3o00"/>
        </w:rPr>
        <w:t xml:space="preserve">investment in transport, housing and jobs, </w:t>
      </w:r>
      <w:r w:rsidR="00AE495C">
        <w:rPr>
          <w:rFonts w:ascii="TT31E3o00" w:hAnsi="TT31E3o00" w:cs="TT31E3o00"/>
        </w:rPr>
        <w:t xml:space="preserve">that will enable the city region </w:t>
      </w:r>
      <w:r w:rsidRPr="00AE495C">
        <w:rPr>
          <w:rFonts w:ascii="TT31E3o00" w:hAnsi="TT31E3o00" w:cs="TT31E3o00"/>
        </w:rPr>
        <w:t xml:space="preserve">to reach </w:t>
      </w:r>
      <w:r w:rsidR="00AE495C">
        <w:rPr>
          <w:rFonts w:ascii="TT31E3o00" w:hAnsi="TT31E3o00" w:cs="TT31E3o00"/>
        </w:rPr>
        <w:t>its</w:t>
      </w:r>
      <w:r w:rsidRPr="00AE495C">
        <w:rPr>
          <w:rFonts w:ascii="TT31E3o00" w:hAnsi="TT31E3o00" w:cs="TT31E3o00"/>
        </w:rPr>
        <w:t xml:space="preserve"> economic potential.</w:t>
      </w:r>
    </w:p>
    <w:p w:rsidR="003F47B5" w:rsidRDefault="00AE495C" w:rsidP="003F47B5">
      <w:pPr>
        <w:pStyle w:val="ListParagraph"/>
        <w:numPr>
          <w:ilvl w:val="0"/>
          <w:numId w:val="36"/>
        </w:numPr>
        <w:tabs>
          <w:tab w:val="clear" w:pos="426"/>
        </w:tabs>
        <w:spacing w:after="0"/>
        <w:contextualSpacing/>
        <w:rPr>
          <w:rFonts w:ascii="TT31E3o00" w:hAnsi="TT31E3o00" w:cs="TT31E3o00"/>
        </w:rPr>
      </w:pPr>
      <w:r>
        <w:rPr>
          <w:rFonts w:ascii="TT31E3o00" w:hAnsi="TT31E3o00" w:cs="TT31E3o00"/>
        </w:rPr>
        <w:t>Responding to the increasing p</w:t>
      </w:r>
      <w:r w:rsidR="003F47B5">
        <w:rPr>
          <w:rFonts w:ascii="TT31E3o00" w:hAnsi="TT31E3o00" w:cs="TT31E3o00"/>
        </w:rPr>
        <w:t>ressures on those with low incomes</w:t>
      </w:r>
      <w:r>
        <w:rPr>
          <w:rFonts w:ascii="TT31E3o00" w:hAnsi="TT31E3o00" w:cs="TT31E3o00"/>
        </w:rPr>
        <w:t>,</w:t>
      </w:r>
      <w:r w:rsidR="003F47B5">
        <w:rPr>
          <w:rFonts w:ascii="TT31E3o00" w:hAnsi="TT31E3o00" w:cs="TT31E3o00"/>
        </w:rPr>
        <w:t xml:space="preserve"> as the government’s austerity measures and </w:t>
      </w:r>
      <w:r>
        <w:rPr>
          <w:rFonts w:ascii="TT31E3o00" w:hAnsi="TT31E3o00" w:cs="TT31E3o00"/>
        </w:rPr>
        <w:t xml:space="preserve">changes in social security systems </w:t>
      </w:r>
      <w:r w:rsidR="003F47B5">
        <w:rPr>
          <w:rFonts w:ascii="TT31E3o00" w:hAnsi="TT31E3o00" w:cs="TT31E3o00"/>
        </w:rPr>
        <w:t xml:space="preserve">are introduced. </w:t>
      </w:r>
    </w:p>
    <w:p w:rsidR="003F47B5" w:rsidRDefault="003F47B5" w:rsidP="003F47B5">
      <w:pPr>
        <w:pStyle w:val="ListParagraph"/>
        <w:numPr>
          <w:ilvl w:val="0"/>
          <w:numId w:val="36"/>
        </w:numPr>
        <w:tabs>
          <w:tab w:val="clear" w:pos="426"/>
        </w:tabs>
        <w:spacing w:after="0"/>
        <w:contextualSpacing/>
        <w:rPr>
          <w:rFonts w:ascii="TT31E3o00" w:hAnsi="TT31E3o00" w:cs="TT31E3o00"/>
        </w:rPr>
      </w:pPr>
      <w:r>
        <w:rPr>
          <w:rFonts w:ascii="TT31E3o00" w:hAnsi="TT31E3o00" w:cs="TT31E3o00"/>
        </w:rPr>
        <w:t xml:space="preserve">Increasing </w:t>
      </w:r>
      <w:r w:rsidR="00AE495C">
        <w:rPr>
          <w:rFonts w:ascii="TT31E3o00" w:hAnsi="TT31E3o00" w:cs="TT31E3o00"/>
        </w:rPr>
        <w:t xml:space="preserve">levels of family and single person </w:t>
      </w:r>
      <w:r>
        <w:rPr>
          <w:rFonts w:ascii="TT31E3o00" w:hAnsi="TT31E3o00" w:cs="TT31E3o00"/>
        </w:rPr>
        <w:t>homelessness</w:t>
      </w:r>
      <w:r w:rsidR="00AE495C">
        <w:rPr>
          <w:rFonts w:ascii="TT31E3o00" w:hAnsi="TT31E3o00" w:cs="TT31E3o00"/>
        </w:rPr>
        <w:t>,</w:t>
      </w:r>
      <w:r>
        <w:rPr>
          <w:rFonts w:ascii="TT31E3o00" w:hAnsi="TT31E3o00" w:cs="TT31E3o00"/>
        </w:rPr>
        <w:t xml:space="preserve"> and overcrowded housing.</w:t>
      </w:r>
    </w:p>
    <w:p w:rsidR="003F47B5" w:rsidRDefault="003F47B5" w:rsidP="003F47B5">
      <w:pPr>
        <w:pStyle w:val="ListParagraph"/>
        <w:numPr>
          <w:ilvl w:val="0"/>
          <w:numId w:val="36"/>
        </w:numPr>
        <w:tabs>
          <w:tab w:val="clear" w:pos="426"/>
        </w:tabs>
        <w:spacing w:after="0"/>
        <w:contextualSpacing/>
        <w:rPr>
          <w:rFonts w:ascii="TT31E3o00" w:hAnsi="TT31E3o00" w:cs="TT31E3o00"/>
        </w:rPr>
      </w:pPr>
      <w:r>
        <w:rPr>
          <w:rFonts w:ascii="TT31E3o00" w:hAnsi="TT31E3o00" w:cs="TT31E3o00"/>
        </w:rPr>
        <w:t>Reduced Oxfordshire County Council budgets, in particular in homelessness support, children’s services and services for the elderly.</w:t>
      </w:r>
    </w:p>
    <w:p w:rsidR="003F47B5" w:rsidRDefault="003F47B5" w:rsidP="003F47B5">
      <w:pPr>
        <w:pStyle w:val="ListParagraph"/>
        <w:numPr>
          <w:ilvl w:val="0"/>
          <w:numId w:val="36"/>
        </w:numPr>
        <w:tabs>
          <w:tab w:val="clear" w:pos="426"/>
        </w:tabs>
        <w:spacing w:after="0"/>
        <w:contextualSpacing/>
        <w:rPr>
          <w:rFonts w:ascii="TT31E3o00" w:hAnsi="TT31E3o00" w:cs="TT31E3o00"/>
        </w:rPr>
      </w:pPr>
      <w:r>
        <w:rPr>
          <w:rFonts w:ascii="TT31E3o00" w:hAnsi="TT31E3o00" w:cs="TT31E3o00"/>
        </w:rPr>
        <w:t xml:space="preserve">Increasing </w:t>
      </w:r>
      <w:r w:rsidR="00AE495C">
        <w:rPr>
          <w:rFonts w:ascii="TT31E3o00" w:hAnsi="TT31E3o00" w:cs="TT31E3o00"/>
        </w:rPr>
        <w:t xml:space="preserve">internal </w:t>
      </w:r>
      <w:r>
        <w:rPr>
          <w:rFonts w:ascii="TT31E3o00" w:hAnsi="TT31E3o00" w:cs="TT31E3o00"/>
        </w:rPr>
        <w:t>financial pressures</w:t>
      </w:r>
      <w:r w:rsidR="00AE495C">
        <w:rPr>
          <w:rFonts w:ascii="TT31E3o00" w:hAnsi="TT31E3o00" w:cs="TT31E3o00"/>
        </w:rPr>
        <w:t xml:space="preserve"> from the reduction in the level of grant </w:t>
      </w:r>
      <w:r>
        <w:rPr>
          <w:rFonts w:ascii="TT31E3o00" w:hAnsi="TT31E3o00" w:cs="TT31E3o00"/>
        </w:rPr>
        <w:t xml:space="preserve"> that we receive from the Government from o</w:t>
      </w:r>
      <w:r w:rsidR="004247A2">
        <w:rPr>
          <w:rFonts w:ascii="TT31E3o00" w:hAnsi="TT31E3o00" w:cs="TT31E3o00"/>
        </w:rPr>
        <w:t>ver £9m in 2013/14 to just £1.5</w:t>
      </w:r>
      <w:r>
        <w:rPr>
          <w:rFonts w:ascii="TT31E3o00" w:hAnsi="TT31E3o00" w:cs="TT31E3o00"/>
        </w:rPr>
        <w:t xml:space="preserve">m next year and </w:t>
      </w:r>
      <w:r w:rsidR="00AE495C">
        <w:rPr>
          <w:rFonts w:ascii="TT31E3o00" w:hAnsi="TT31E3o00" w:cs="TT31E3o00"/>
        </w:rPr>
        <w:t>zero</w:t>
      </w:r>
      <w:r>
        <w:rPr>
          <w:rFonts w:ascii="TT31E3o00" w:hAnsi="TT31E3o00" w:cs="TT31E3o00"/>
        </w:rPr>
        <w:t xml:space="preserve"> by 2019/20.</w:t>
      </w:r>
    </w:p>
    <w:p w:rsidR="003F47B5" w:rsidRDefault="003F47B5" w:rsidP="00F23B60">
      <w:pPr>
        <w:pStyle w:val="ListParagraph"/>
        <w:numPr>
          <w:ilvl w:val="0"/>
          <w:numId w:val="0"/>
        </w:numPr>
        <w:ind w:left="360"/>
        <w:rPr>
          <w:rFonts w:ascii="TT31E3o00" w:hAnsi="TT31E3o00" w:cs="TT31E3o00"/>
        </w:rPr>
      </w:pPr>
    </w:p>
    <w:p w:rsidR="003F47B5" w:rsidRDefault="003F47B5" w:rsidP="003F47B5">
      <w:pPr>
        <w:rPr>
          <w:rFonts w:ascii="TT31E3o00" w:hAnsi="TT31E3o00" w:cs="TT31E3o00"/>
          <w:b/>
        </w:rPr>
      </w:pPr>
      <w:r>
        <w:rPr>
          <w:rFonts w:ascii="TT31E3o00" w:hAnsi="TT31E3o00" w:cs="TT31E3o00"/>
          <w:b/>
        </w:rPr>
        <w:t>Key achievements</w:t>
      </w:r>
    </w:p>
    <w:p w:rsidR="003F47B5" w:rsidRDefault="003F47B5" w:rsidP="003F47B5">
      <w:pPr>
        <w:pStyle w:val="ListParagraph"/>
        <w:numPr>
          <w:ilvl w:val="0"/>
          <w:numId w:val="34"/>
        </w:numPr>
        <w:tabs>
          <w:tab w:val="clear" w:pos="426"/>
        </w:tabs>
        <w:spacing w:after="0"/>
        <w:contextualSpacing/>
        <w:rPr>
          <w:rFonts w:ascii="TT31E3o00" w:hAnsi="TT31E3o00" w:cs="TT31E3o00"/>
        </w:rPr>
      </w:pPr>
      <w:r>
        <w:rPr>
          <w:rFonts w:ascii="TT31E3o00" w:hAnsi="TT31E3o00" w:cs="TT31E3o00"/>
        </w:rPr>
        <w:t>The Council’s key achievements in 2016-17 include:</w:t>
      </w:r>
    </w:p>
    <w:p w:rsidR="00BB20CF" w:rsidRPr="00BB20CF" w:rsidRDefault="00BB20CF" w:rsidP="003F47B5">
      <w:pPr>
        <w:pStyle w:val="ListParagraph"/>
        <w:numPr>
          <w:ilvl w:val="0"/>
          <w:numId w:val="37"/>
        </w:numPr>
        <w:spacing w:after="0"/>
        <w:contextualSpacing/>
        <w:rPr>
          <w:rFonts w:ascii="TT31E3o00" w:hAnsi="TT31E3o00" w:cs="TT31E3o00"/>
        </w:rPr>
      </w:pPr>
      <w:r>
        <w:t xml:space="preserve">The </w:t>
      </w:r>
      <w:r w:rsidR="004247A2">
        <w:t>Council has delivered £1m</w:t>
      </w:r>
      <w:r>
        <w:t xml:space="preserve"> of efficiency savings in year </w:t>
      </w:r>
      <w:r w:rsidR="00DF7BA7">
        <w:t>in addition to</w:t>
      </w:r>
      <w:r>
        <w:t xml:space="preserve"> the £</w:t>
      </w:r>
      <w:r w:rsidR="00DF7BA7">
        <w:t>2</w:t>
      </w:r>
      <w:r>
        <w:t xml:space="preserve"> million delivered over the previous two years.</w:t>
      </w:r>
    </w:p>
    <w:p w:rsidR="003F47B5" w:rsidRPr="00BB20CF" w:rsidRDefault="003F47B5" w:rsidP="003F47B5">
      <w:pPr>
        <w:pStyle w:val="ListParagraph"/>
        <w:numPr>
          <w:ilvl w:val="0"/>
          <w:numId w:val="37"/>
        </w:numPr>
        <w:spacing w:after="0"/>
        <w:contextualSpacing/>
        <w:rPr>
          <w:rFonts w:ascii="TT31E3o00" w:hAnsi="TT31E3o00" w:cs="TT31E3o00"/>
        </w:rPr>
      </w:pPr>
      <w:r w:rsidRPr="00BB20CF">
        <w:rPr>
          <w:rFonts w:ascii="TT31E3o00" w:hAnsi="TT31E3o00" w:cs="TT31E3o00"/>
        </w:rPr>
        <w:t>Securing significant infrastructure funding for the Northern Gateway, unlocking 900 new homes and office space.</w:t>
      </w:r>
    </w:p>
    <w:p w:rsidR="003F47B5" w:rsidRDefault="003F47B5" w:rsidP="003F47B5">
      <w:pPr>
        <w:pStyle w:val="ListParagraph"/>
        <w:numPr>
          <w:ilvl w:val="0"/>
          <w:numId w:val="37"/>
        </w:numPr>
        <w:tabs>
          <w:tab w:val="clear" w:pos="426"/>
        </w:tabs>
        <w:spacing w:after="0"/>
        <w:contextualSpacing/>
        <w:rPr>
          <w:rFonts w:ascii="TT31E3o00" w:hAnsi="TT31E3o00" w:cs="TT31E3o00"/>
        </w:rPr>
      </w:pPr>
      <w:r>
        <w:rPr>
          <w:rFonts w:ascii="TT31E3o00" w:hAnsi="TT31E3o00" w:cs="TT31E3o00"/>
        </w:rPr>
        <w:t>Investing £8.4m to deliver a mixed use development of over 400 new homes, a hotel and office space</w:t>
      </w:r>
      <w:r w:rsidR="00DF7BA7">
        <w:rPr>
          <w:rFonts w:ascii="TT31E3o00" w:hAnsi="TT31E3o00" w:cs="TT31E3o00"/>
        </w:rPr>
        <w:t xml:space="preserve"> at </w:t>
      </w:r>
      <w:proofErr w:type="spellStart"/>
      <w:r w:rsidR="00DF7BA7">
        <w:rPr>
          <w:rFonts w:ascii="TT31E3o00" w:hAnsi="TT31E3o00" w:cs="TT31E3o00"/>
        </w:rPr>
        <w:t>Oxpens</w:t>
      </w:r>
      <w:proofErr w:type="spellEnd"/>
      <w:r>
        <w:rPr>
          <w:rFonts w:ascii="TT31E3o00" w:hAnsi="TT31E3o00" w:cs="TT31E3o00"/>
        </w:rPr>
        <w:t>.</w:t>
      </w:r>
    </w:p>
    <w:p w:rsidR="003F47B5" w:rsidRDefault="003F47B5" w:rsidP="003F47B5">
      <w:pPr>
        <w:pStyle w:val="ListParagraph"/>
        <w:numPr>
          <w:ilvl w:val="0"/>
          <w:numId w:val="37"/>
        </w:numPr>
        <w:tabs>
          <w:tab w:val="clear" w:pos="426"/>
        </w:tabs>
        <w:spacing w:after="0"/>
        <w:contextualSpacing/>
        <w:rPr>
          <w:rFonts w:ascii="TT31E3o00" w:hAnsi="TT31E3o00" w:cs="TT31E3o00"/>
        </w:rPr>
      </w:pPr>
      <w:r>
        <w:rPr>
          <w:rFonts w:ascii="TT31E3o00" w:hAnsi="TT31E3o00" w:cs="TT31E3o00"/>
        </w:rPr>
        <w:t>Establishing a Housing Company to deliver new affordable homes to address the city’s acute housing needs.</w:t>
      </w:r>
    </w:p>
    <w:p w:rsidR="003F47B5" w:rsidRDefault="000E3E41" w:rsidP="003F47B5">
      <w:pPr>
        <w:pStyle w:val="ListParagraph"/>
        <w:numPr>
          <w:ilvl w:val="0"/>
          <w:numId w:val="37"/>
        </w:numPr>
        <w:tabs>
          <w:tab w:val="clear" w:pos="426"/>
        </w:tabs>
        <w:spacing w:after="0"/>
        <w:contextualSpacing/>
        <w:rPr>
          <w:rFonts w:ascii="TT31E3o00" w:hAnsi="TT31E3o00" w:cs="TT31E3o00"/>
        </w:rPr>
      </w:pPr>
      <w:r>
        <w:rPr>
          <w:rFonts w:ascii="TT31E3o00" w:hAnsi="TT31E3o00" w:cs="TT31E3o00"/>
        </w:rPr>
        <w:t>C</w:t>
      </w:r>
      <w:r w:rsidR="003F47B5">
        <w:rPr>
          <w:rFonts w:ascii="TT31E3o00" w:hAnsi="TT31E3o00" w:cs="TT31E3o00"/>
        </w:rPr>
        <w:t>onstruction of a £2.2m Flood Alleviation Scheme in Northway and Marsto</w:t>
      </w:r>
      <w:r>
        <w:rPr>
          <w:rFonts w:ascii="TT31E3o00" w:hAnsi="TT31E3o00" w:cs="TT31E3o00"/>
        </w:rPr>
        <w:t xml:space="preserve">n </w:t>
      </w:r>
    </w:p>
    <w:p w:rsidR="003F47B5" w:rsidRDefault="003F47B5" w:rsidP="003F47B5">
      <w:pPr>
        <w:pStyle w:val="ListParagraph"/>
        <w:numPr>
          <w:ilvl w:val="0"/>
          <w:numId w:val="37"/>
        </w:numPr>
        <w:tabs>
          <w:tab w:val="clear" w:pos="426"/>
        </w:tabs>
        <w:spacing w:after="0"/>
        <w:contextualSpacing/>
        <w:rPr>
          <w:rFonts w:ascii="TT31E3o00" w:hAnsi="TT31E3o00" w:cs="TT31E3o00"/>
        </w:rPr>
      </w:pPr>
      <w:r>
        <w:rPr>
          <w:rFonts w:ascii="TT31E3o00" w:hAnsi="TT31E3o00" w:cs="TT31E3o00"/>
        </w:rPr>
        <w:t>Developing the Oxford Flood Alleviation Scheme for the western and southern parts of the city</w:t>
      </w:r>
      <w:r w:rsidR="00DF7BA7">
        <w:rPr>
          <w:rFonts w:ascii="TT31E3o00" w:hAnsi="TT31E3o00" w:cs="TT31E3o00"/>
        </w:rPr>
        <w:t xml:space="preserve"> in partnership with the County Cou</w:t>
      </w:r>
      <w:r w:rsidR="00C41F25">
        <w:rPr>
          <w:rFonts w:ascii="TT31E3o00" w:hAnsi="TT31E3o00" w:cs="TT31E3o00"/>
        </w:rPr>
        <w:t>ncil and the Environment Agency</w:t>
      </w:r>
      <w:r>
        <w:rPr>
          <w:rFonts w:ascii="TT31E3o00" w:hAnsi="TT31E3o00" w:cs="TT31E3o00"/>
        </w:rPr>
        <w:t>.</w:t>
      </w:r>
    </w:p>
    <w:p w:rsidR="003F47B5" w:rsidRDefault="003F47B5" w:rsidP="003F47B5">
      <w:pPr>
        <w:pStyle w:val="ListParagraph"/>
        <w:numPr>
          <w:ilvl w:val="0"/>
          <w:numId w:val="37"/>
        </w:numPr>
        <w:tabs>
          <w:tab w:val="clear" w:pos="426"/>
        </w:tabs>
        <w:spacing w:after="0"/>
        <w:contextualSpacing/>
        <w:rPr>
          <w:rFonts w:ascii="TT31E3o00" w:hAnsi="TT31E3o00" w:cs="TT31E3o00"/>
        </w:rPr>
      </w:pPr>
      <w:r>
        <w:rPr>
          <w:rFonts w:ascii="TT31E3o00" w:hAnsi="TT31E3o00" w:cs="TT31E3o00"/>
        </w:rPr>
        <w:t>Investing £5m in a £10m fund for our Real Letting Scheme, to acquire properties to house local families.</w:t>
      </w:r>
    </w:p>
    <w:p w:rsidR="003F47B5" w:rsidRDefault="003F47B5" w:rsidP="003F47B5">
      <w:pPr>
        <w:pStyle w:val="ListParagraph"/>
        <w:numPr>
          <w:ilvl w:val="0"/>
          <w:numId w:val="37"/>
        </w:numPr>
        <w:tabs>
          <w:tab w:val="clear" w:pos="426"/>
        </w:tabs>
        <w:spacing w:after="0"/>
        <w:contextualSpacing/>
        <w:rPr>
          <w:rFonts w:ascii="TT31E3o00" w:hAnsi="TT31E3o00" w:cs="TT31E3o00"/>
        </w:rPr>
      </w:pPr>
      <w:r>
        <w:rPr>
          <w:rFonts w:ascii="TT31E3o00" w:hAnsi="TT31E3o00" w:cs="TT31E3o00"/>
        </w:rPr>
        <w:t>Investing £80</w:t>
      </w:r>
      <w:r w:rsidR="00DF7BA7">
        <w:rPr>
          <w:rFonts w:ascii="TT31E3o00" w:hAnsi="TT31E3o00" w:cs="TT31E3o00"/>
        </w:rPr>
        <w:t>0K</w:t>
      </w:r>
      <w:r>
        <w:rPr>
          <w:rFonts w:ascii="TT31E3o00" w:hAnsi="TT31E3o00" w:cs="TT31E3o00"/>
        </w:rPr>
        <w:t xml:space="preserve"> to refurbish </w:t>
      </w:r>
      <w:proofErr w:type="spellStart"/>
      <w:r>
        <w:rPr>
          <w:rFonts w:ascii="TT31E3o00" w:hAnsi="TT31E3o00" w:cs="TT31E3o00"/>
        </w:rPr>
        <w:t>Cutteslowe</w:t>
      </w:r>
      <w:proofErr w:type="spellEnd"/>
      <w:r>
        <w:rPr>
          <w:rFonts w:ascii="TT31E3o00" w:hAnsi="TT31E3o00" w:cs="TT31E3o00"/>
        </w:rPr>
        <w:t xml:space="preserve"> Park Lower Pavilion.</w:t>
      </w:r>
    </w:p>
    <w:p w:rsidR="003F47B5" w:rsidRDefault="003F47B5" w:rsidP="003F47B5">
      <w:pPr>
        <w:pStyle w:val="ListParagraph"/>
        <w:numPr>
          <w:ilvl w:val="0"/>
          <w:numId w:val="37"/>
        </w:numPr>
        <w:tabs>
          <w:tab w:val="clear" w:pos="426"/>
        </w:tabs>
        <w:spacing w:after="0"/>
        <w:contextualSpacing/>
        <w:rPr>
          <w:rFonts w:ascii="TT31E3o00" w:hAnsi="TT31E3o00" w:cs="TT31E3o00"/>
        </w:rPr>
      </w:pPr>
      <w:r>
        <w:rPr>
          <w:rFonts w:ascii="TT31E3o00" w:hAnsi="TT31E3o00" w:cs="TT31E3o00"/>
        </w:rPr>
        <w:t>Securing £142</w:t>
      </w:r>
      <w:r w:rsidR="00DF7BA7">
        <w:rPr>
          <w:rFonts w:ascii="TT31E3o00" w:hAnsi="TT31E3o00" w:cs="TT31E3o00"/>
        </w:rPr>
        <w:t>K</w:t>
      </w:r>
      <w:r>
        <w:rPr>
          <w:rFonts w:ascii="TT31E3o00" w:hAnsi="TT31E3o00" w:cs="TT31E3o00"/>
        </w:rPr>
        <w:t xml:space="preserve"> of Heritage Lottery Funding for the first phase of the Museum of Oxford’s development.</w:t>
      </w:r>
    </w:p>
    <w:p w:rsidR="003F47B5" w:rsidRDefault="003F47B5" w:rsidP="003F47B5">
      <w:pPr>
        <w:pStyle w:val="ListParagraph"/>
        <w:numPr>
          <w:ilvl w:val="0"/>
          <w:numId w:val="0"/>
        </w:numPr>
        <w:ind w:left="360"/>
        <w:rPr>
          <w:rFonts w:ascii="TT31E3o00" w:hAnsi="TT31E3o00" w:cs="TT31E3o00"/>
        </w:rPr>
      </w:pPr>
    </w:p>
    <w:p w:rsidR="003F47B5" w:rsidRDefault="003F47B5" w:rsidP="003F47B5">
      <w:pPr>
        <w:rPr>
          <w:rFonts w:ascii="TT31E3o00" w:hAnsi="TT31E3o00" w:cs="TT31E3o00"/>
        </w:rPr>
      </w:pPr>
      <w:r>
        <w:rPr>
          <w:rFonts w:ascii="TT31E3o00" w:hAnsi="TT31E3o00" w:cs="TT31E3o00"/>
          <w:b/>
        </w:rPr>
        <w:t>Key focus for 2017-18</w:t>
      </w:r>
    </w:p>
    <w:p w:rsidR="003F47B5" w:rsidRDefault="003F47B5" w:rsidP="003F47B5">
      <w:pPr>
        <w:pStyle w:val="ListParagraph"/>
        <w:numPr>
          <w:ilvl w:val="0"/>
          <w:numId w:val="34"/>
        </w:numPr>
        <w:tabs>
          <w:tab w:val="clear" w:pos="426"/>
        </w:tabs>
        <w:spacing w:after="0"/>
        <w:contextualSpacing/>
        <w:rPr>
          <w:rFonts w:ascii="TT31E3o00" w:hAnsi="TT31E3o00" w:cs="TT31E3o00"/>
        </w:rPr>
      </w:pPr>
      <w:r>
        <w:rPr>
          <w:rFonts w:ascii="TT31E3o00" w:hAnsi="TT31E3o00" w:cs="TT31E3o00"/>
        </w:rPr>
        <w:t xml:space="preserve">The key focus for the Council in 2017-18 will be to deliver the Council’s Capital Programme, </w:t>
      </w:r>
      <w:r w:rsidR="00DF7BA7">
        <w:rPr>
          <w:rFonts w:ascii="TT31E3o00" w:hAnsi="TT31E3o00" w:cs="TT31E3o00"/>
        </w:rPr>
        <w:t>which includes</w:t>
      </w:r>
      <w:r>
        <w:rPr>
          <w:rFonts w:ascii="TT31E3o00" w:hAnsi="TT31E3o00" w:cs="TT31E3o00"/>
        </w:rPr>
        <w:t>:</w:t>
      </w:r>
    </w:p>
    <w:p w:rsidR="003F47B5" w:rsidRDefault="003F47B5" w:rsidP="003F47B5">
      <w:pPr>
        <w:pStyle w:val="ListParagraph"/>
        <w:numPr>
          <w:ilvl w:val="0"/>
          <w:numId w:val="0"/>
        </w:numPr>
        <w:ind w:left="360"/>
        <w:rPr>
          <w:rFonts w:ascii="TT31E3o00" w:hAnsi="TT31E3o00" w:cs="TT31E3o00"/>
        </w:rPr>
      </w:pPr>
    </w:p>
    <w:p w:rsidR="003F47B5" w:rsidRDefault="003F47B5" w:rsidP="003F47B5">
      <w:pPr>
        <w:pStyle w:val="ListParagraph"/>
        <w:numPr>
          <w:ilvl w:val="0"/>
          <w:numId w:val="38"/>
        </w:numPr>
        <w:tabs>
          <w:tab w:val="clear" w:pos="426"/>
        </w:tabs>
        <w:spacing w:after="0"/>
        <w:contextualSpacing/>
        <w:rPr>
          <w:rFonts w:ascii="TT31E3o00" w:hAnsi="TT31E3o00" w:cs="TT31E3o00"/>
        </w:rPr>
      </w:pPr>
      <w:r>
        <w:rPr>
          <w:rFonts w:ascii="TT31E3o00" w:hAnsi="TT31E3o00" w:cs="TT31E3o00"/>
        </w:rPr>
        <w:t xml:space="preserve">Using the Housing Company to increase the housing supply and the numbers of affordable </w:t>
      </w:r>
      <w:r w:rsidR="004247A2">
        <w:rPr>
          <w:rFonts w:ascii="TT31E3o00" w:hAnsi="TT31E3o00" w:cs="TT31E3o00"/>
        </w:rPr>
        <w:t>homes.</w:t>
      </w:r>
    </w:p>
    <w:p w:rsidR="003F47B5" w:rsidRDefault="003F47B5" w:rsidP="003F47B5">
      <w:pPr>
        <w:pStyle w:val="ListParagraph"/>
        <w:numPr>
          <w:ilvl w:val="0"/>
          <w:numId w:val="38"/>
        </w:numPr>
        <w:tabs>
          <w:tab w:val="clear" w:pos="426"/>
        </w:tabs>
        <w:spacing w:after="0"/>
        <w:contextualSpacing/>
        <w:rPr>
          <w:rFonts w:ascii="TT31E3o00" w:hAnsi="TT31E3o00" w:cs="TT31E3o00"/>
        </w:rPr>
      </w:pPr>
      <w:r>
        <w:rPr>
          <w:rFonts w:ascii="TT31E3o00" w:hAnsi="TT31E3o00" w:cs="TT31E3o00"/>
        </w:rPr>
        <w:t>Investment in our council homes.</w:t>
      </w:r>
    </w:p>
    <w:p w:rsidR="003F47B5" w:rsidRDefault="003F47B5" w:rsidP="003F47B5">
      <w:pPr>
        <w:pStyle w:val="ListParagraph"/>
        <w:numPr>
          <w:ilvl w:val="0"/>
          <w:numId w:val="38"/>
        </w:numPr>
        <w:tabs>
          <w:tab w:val="clear" w:pos="426"/>
        </w:tabs>
        <w:spacing w:after="0"/>
        <w:contextualSpacing/>
        <w:rPr>
          <w:rFonts w:ascii="TT31E3o00" w:hAnsi="TT31E3o00" w:cs="TT31E3o00"/>
        </w:rPr>
      </w:pPr>
      <w:r>
        <w:rPr>
          <w:rFonts w:ascii="TT31E3o00" w:hAnsi="TT31E3o00" w:cs="TT31E3o00"/>
        </w:rPr>
        <w:t>The regeneration schemes in Blackbird Leys and  Barton, planned major repairs and adaptions for disabled people</w:t>
      </w:r>
    </w:p>
    <w:p w:rsidR="003F47B5" w:rsidRDefault="003F47B5" w:rsidP="003F47B5">
      <w:pPr>
        <w:pStyle w:val="ListParagraph"/>
        <w:numPr>
          <w:ilvl w:val="0"/>
          <w:numId w:val="38"/>
        </w:numPr>
        <w:tabs>
          <w:tab w:val="clear" w:pos="426"/>
        </w:tabs>
        <w:spacing w:after="0"/>
        <w:contextualSpacing/>
        <w:rPr>
          <w:rFonts w:ascii="TT31E3o00" w:hAnsi="TT31E3o00" w:cs="TT31E3o00"/>
        </w:rPr>
      </w:pPr>
      <w:r>
        <w:rPr>
          <w:rFonts w:ascii="TT31E3o00" w:hAnsi="TT31E3o00" w:cs="TT31E3o00"/>
        </w:rPr>
        <w:t>Oxford’s flood alleviation scheme.</w:t>
      </w:r>
    </w:p>
    <w:p w:rsidR="003F47B5" w:rsidRDefault="003F47B5" w:rsidP="003F47B5">
      <w:pPr>
        <w:pStyle w:val="ListParagraph"/>
        <w:numPr>
          <w:ilvl w:val="0"/>
          <w:numId w:val="38"/>
        </w:numPr>
        <w:tabs>
          <w:tab w:val="clear" w:pos="426"/>
        </w:tabs>
        <w:spacing w:after="0"/>
        <w:contextualSpacing/>
        <w:rPr>
          <w:rFonts w:ascii="TT31E3o00" w:hAnsi="TT31E3o00" w:cs="TT31E3o00"/>
        </w:rPr>
      </w:pPr>
      <w:r>
        <w:rPr>
          <w:rFonts w:ascii="TT31E3o00" w:hAnsi="TT31E3o00" w:cs="TT31E3o00"/>
        </w:rPr>
        <w:t>Community centre developments, Horspath Sports Village.</w:t>
      </w:r>
    </w:p>
    <w:p w:rsidR="003F47B5" w:rsidRDefault="003F47B5" w:rsidP="003F47B5">
      <w:pPr>
        <w:pStyle w:val="ListParagraph"/>
        <w:numPr>
          <w:ilvl w:val="0"/>
          <w:numId w:val="38"/>
        </w:numPr>
        <w:tabs>
          <w:tab w:val="clear" w:pos="426"/>
        </w:tabs>
        <w:spacing w:after="0"/>
        <w:contextualSpacing/>
        <w:rPr>
          <w:rFonts w:ascii="TT31E3o00" w:hAnsi="TT31E3o00" w:cs="TT31E3o00"/>
        </w:rPr>
      </w:pPr>
      <w:r>
        <w:rPr>
          <w:rFonts w:ascii="TT31E3o00" w:hAnsi="TT31E3o00" w:cs="TT31E3o00"/>
        </w:rPr>
        <w:t>The Museum of Oxf</w:t>
      </w:r>
      <w:r w:rsidR="000E3E41">
        <w:rPr>
          <w:rFonts w:ascii="TT31E3o00" w:hAnsi="TT31E3o00" w:cs="TT31E3o00"/>
        </w:rPr>
        <w:t>ord development – submission of phase 2 Bid.</w:t>
      </w:r>
    </w:p>
    <w:p w:rsidR="003F47B5" w:rsidRDefault="003F47B5" w:rsidP="003F47B5">
      <w:pPr>
        <w:pStyle w:val="ListParagraph"/>
        <w:numPr>
          <w:ilvl w:val="0"/>
          <w:numId w:val="38"/>
        </w:numPr>
        <w:tabs>
          <w:tab w:val="clear" w:pos="426"/>
        </w:tabs>
        <w:spacing w:after="0"/>
        <w:contextualSpacing/>
        <w:rPr>
          <w:rFonts w:ascii="TT31E3o00" w:hAnsi="TT31E3o00" w:cs="TT31E3o00"/>
        </w:rPr>
      </w:pPr>
      <w:r>
        <w:rPr>
          <w:rFonts w:ascii="TT31E3o00" w:hAnsi="TT31E3o00" w:cs="TT31E3o00"/>
        </w:rPr>
        <w:t>A</w:t>
      </w:r>
      <w:r w:rsidR="000E3E41">
        <w:rPr>
          <w:rFonts w:ascii="TT31E3o00" w:hAnsi="TT31E3o00" w:cs="TT31E3o00"/>
        </w:rPr>
        <w:t xml:space="preserve"> recycling </w:t>
      </w:r>
      <w:r>
        <w:rPr>
          <w:rFonts w:ascii="TT31E3o00" w:hAnsi="TT31E3o00" w:cs="TT31E3o00"/>
        </w:rPr>
        <w:t xml:space="preserve">transfer </w:t>
      </w:r>
      <w:r w:rsidR="00DF7BA7">
        <w:rPr>
          <w:rFonts w:ascii="TT31E3o00" w:hAnsi="TT31E3o00" w:cs="TT31E3o00"/>
        </w:rPr>
        <w:t>centre</w:t>
      </w:r>
      <w:r>
        <w:rPr>
          <w:rFonts w:ascii="TT31E3o00" w:hAnsi="TT31E3o00" w:cs="TT31E3o00"/>
        </w:rPr>
        <w:t>.</w:t>
      </w:r>
    </w:p>
    <w:p w:rsidR="003F47B5" w:rsidRDefault="003F47B5" w:rsidP="003F47B5">
      <w:pPr>
        <w:pStyle w:val="ListParagraph"/>
        <w:numPr>
          <w:ilvl w:val="0"/>
          <w:numId w:val="38"/>
        </w:numPr>
        <w:tabs>
          <w:tab w:val="clear" w:pos="426"/>
        </w:tabs>
        <w:spacing w:after="0"/>
        <w:contextualSpacing/>
        <w:rPr>
          <w:rFonts w:ascii="TT31E3o00" w:hAnsi="TT31E3o00" w:cs="TT31E3o00"/>
        </w:rPr>
      </w:pPr>
      <w:r>
        <w:rPr>
          <w:rFonts w:ascii="TT31E3o00" w:hAnsi="TT31E3o00" w:cs="TT31E3o00"/>
        </w:rPr>
        <w:lastRenderedPageBreak/>
        <w:t>Improvements to the public realm and car parks.</w:t>
      </w:r>
    </w:p>
    <w:p w:rsidR="000E3E41" w:rsidRDefault="000E3E41" w:rsidP="003F47B5">
      <w:pPr>
        <w:pStyle w:val="ListParagraph"/>
        <w:numPr>
          <w:ilvl w:val="0"/>
          <w:numId w:val="38"/>
        </w:numPr>
        <w:tabs>
          <w:tab w:val="clear" w:pos="426"/>
        </w:tabs>
        <w:spacing w:after="0"/>
        <w:contextualSpacing/>
        <w:rPr>
          <w:rFonts w:ascii="TT31E3o00" w:hAnsi="TT31E3o00" w:cs="TT31E3o00"/>
        </w:rPr>
      </w:pPr>
      <w:r>
        <w:rPr>
          <w:rFonts w:ascii="TT31E3o00" w:hAnsi="TT31E3o00" w:cs="TT31E3o00"/>
        </w:rPr>
        <w:t>Continue to expand our trading activities to f</w:t>
      </w:r>
      <w:r w:rsidR="00DF7BA7">
        <w:rPr>
          <w:rFonts w:ascii="TT31E3o00" w:hAnsi="TT31E3o00" w:cs="TT31E3o00"/>
        </w:rPr>
        <w:t>u</w:t>
      </w:r>
      <w:r>
        <w:rPr>
          <w:rFonts w:ascii="TT31E3o00" w:hAnsi="TT31E3o00" w:cs="TT31E3o00"/>
        </w:rPr>
        <w:t>nd core services.</w:t>
      </w:r>
    </w:p>
    <w:p w:rsidR="003F47B5" w:rsidRDefault="003F47B5" w:rsidP="003F47B5">
      <w:pPr>
        <w:pStyle w:val="ListParagraph"/>
        <w:numPr>
          <w:ilvl w:val="0"/>
          <w:numId w:val="0"/>
        </w:numPr>
        <w:ind w:left="1080"/>
        <w:rPr>
          <w:rFonts w:ascii="TT31E3o00" w:hAnsi="TT31E3o00" w:cs="TT31E3o00"/>
        </w:rPr>
      </w:pPr>
    </w:p>
    <w:p w:rsidR="003F47B5" w:rsidRDefault="003F47B5" w:rsidP="003F47B5">
      <w:pPr>
        <w:pStyle w:val="ListParagraph"/>
        <w:numPr>
          <w:ilvl w:val="0"/>
          <w:numId w:val="34"/>
        </w:numPr>
        <w:tabs>
          <w:tab w:val="clear" w:pos="426"/>
        </w:tabs>
        <w:spacing w:after="0"/>
        <w:contextualSpacing/>
        <w:rPr>
          <w:rFonts w:ascii="TT31E3o00" w:hAnsi="TT31E3o00" w:cs="TT31E3o00"/>
        </w:rPr>
      </w:pPr>
      <w:r>
        <w:rPr>
          <w:rFonts w:ascii="TT31E3o00" w:hAnsi="TT31E3o00" w:cs="TT31E3o00"/>
        </w:rPr>
        <w:t>The key programmes and projects also to be delivered in 2017-18 include those to:</w:t>
      </w:r>
    </w:p>
    <w:p w:rsidR="003F47B5" w:rsidRDefault="003F47B5" w:rsidP="003F47B5">
      <w:pPr>
        <w:pStyle w:val="ListParagraph"/>
        <w:numPr>
          <w:ilvl w:val="0"/>
          <w:numId w:val="0"/>
        </w:numPr>
        <w:tabs>
          <w:tab w:val="clear" w:pos="426"/>
        </w:tabs>
        <w:spacing w:after="0"/>
        <w:ind w:left="720"/>
        <w:contextualSpacing/>
        <w:rPr>
          <w:rFonts w:ascii="TT31E3o00" w:hAnsi="TT31E3o00" w:cs="TT31E3o00"/>
        </w:rPr>
      </w:pPr>
    </w:p>
    <w:p w:rsidR="003F47B5" w:rsidRDefault="004247A2" w:rsidP="003F47B5">
      <w:pPr>
        <w:pStyle w:val="ListParagraph"/>
        <w:numPr>
          <w:ilvl w:val="0"/>
          <w:numId w:val="39"/>
        </w:numPr>
        <w:tabs>
          <w:tab w:val="clear" w:pos="426"/>
        </w:tabs>
        <w:spacing w:after="0"/>
        <w:contextualSpacing/>
        <w:rPr>
          <w:rFonts w:ascii="TT31E3o00" w:hAnsi="TT31E3o00" w:cs="TT31E3o00"/>
        </w:rPr>
      </w:pPr>
      <w:r>
        <w:rPr>
          <w:rFonts w:ascii="TT31E3o00" w:hAnsi="TT31E3o00" w:cs="TT31E3o00"/>
        </w:rPr>
        <w:t>Provide a £1.4m</w:t>
      </w:r>
      <w:r w:rsidR="003F47B5">
        <w:rPr>
          <w:rFonts w:ascii="TT31E3o00" w:hAnsi="TT31E3o00" w:cs="TT31E3o00"/>
        </w:rPr>
        <w:t xml:space="preserve"> grants programme for the voluntary and community sector</w:t>
      </w:r>
    </w:p>
    <w:p w:rsidR="003F47B5" w:rsidRDefault="003F47B5" w:rsidP="003F47B5">
      <w:pPr>
        <w:pStyle w:val="ListParagraph"/>
        <w:numPr>
          <w:ilvl w:val="0"/>
          <w:numId w:val="39"/>
        </w:numPr>
        <w:tabs>
          <w:tab w:val="clear" w:pos="426"/>
        </w:tabs>
        <w:spacing w:after="0"/>
        <w:contextualSpacing/>
        <w:rPr>
          <w:rFonts w:ascii="TT31E3o00" w:hAnsi="TT31E3o00" w:cs="TT31E3o00"/>
        </w:rPr>
      </w:pPr>
      <w:r>
        <w:rPr>
          <w:rFonts w:ascii="TT31E3o00" w:hAnsi="TT31E3o00" w:cs="TT31E3o00"/>
        </w:rPr>
        <w:t>Agree a new City Centre Strategy with local businesses and residents</w:t>
      </w:r>
    </w:p>
    <w:p w:rsidR="003F47B5" w:rsidRDefault="003F47B5" w:rsidP="003F47B5">
      <w:pPr>
        <w:pStyle w:val="ListParagraph"/>
        <w:numPr>
          <w:ilvl w:val="0"/>
          <w:numId w:val="39"/>
        </w:numPr>
        <w:tabs>
          <w:tab w:val="clear" w:pos="426"/>
        </w:tabs>
        <w:spacing w:after="0"/>
        <w:contextualSpacing/>
        <w:rPr>
          <w:rFonts w:ascii="TT31E3o00" w:hAnsi="TT31E3o00" w:cs="TT31E3o00"/>
        </w:rPr>
      </w:pPr>
      <w:r>
        <w:rPr>
          <w:rFonts w:ascii="TT31E3o00" w:hAnsi="TT31E3o00" w:cs="TT31E3o00"/>
        </w:rPr>
        <w:t>Support disadvantaged people into employment and training through Community Employment Plans</w:t>
      </w:r>
    </w:p>
    <w:p w:rsidR="003F47B5" w:rsidRDefault="003F47B5" w:rsidP="003F47B5">
      <w:pPr>
        <w:pStyle w:val="ListParagraph"/>
        <w:numPr>
          <w:ilvl w:val="0"/>
          <w:numId w:val="39"/>
        </w:numPr>
        <w:tabs>
          <w:tab w:val="clear" w:pos="426"/>
        </w:tabs>
        <w:spacing w:after="0"/>
        <w:contextualSpacing/>
        <w:rPr>
          <w:rFonts w:ascii="TT31E3o00" w:hAnsi="TT31E3o00" w:cs="TT31E3o00"/>
        </w:rPr>
      </w:pPr>
      <w:r>
        <w:rPr>
          <w:rFonts w:ascii="TT31E3o00" w:hAnsi="TT31E3o00" w:cs="TT31E3o00"/>
        </w:rPr>
        <w:t>Support tenants and those in private sector housing who are affected by the Benefits Cap</w:t>
      </w:r>
    </w:p>
    <w:p w:rsidR="003F47B5" w:rsidRDefault="003F47B5" w:rsidP="003F47B5">
      <w:pPr>
        <w:pStyle w:val="ListParagraph"/>
        <w:numPr>
          <w:ilvl w:val="0"/>
          <w:numId w:val="39"/>
        </w:numPr>
        <w:tabs>
          <w:tab w:val="clear" w:pos="426"/>
        </w:tabs>
        <w:spacing w:after="0"/>
        <w:contextualSpacing/>
        <w:rPr>
          <w:rFonts w:ascii="TT31E3o00" w:hAnsi="TT31E3o00" w:cs="TT31E3o00"/>
        </w:rPr>
      </w:pPr>
      <w:r>
        <w:rPr>
          <w:rFonts w:ascii="TT31E3o00" w:hAnsi="TT31E3o00" w:cs="TT31E3o00"/>
        </w:rPr>
        <w:t>Support projects which promote community development and community cohesion and safe and healthy lifestyles</w:t>
      </w:r>
    </w:p>
    <w:p w:rsidR="003F47B5" w:rsidRDefault="003F47B5" w:rsidP="003F47B5">
      <w:pPr>
        <w:pStyle w:val="ListParagraph"/>
        <w:numPr>
          <w:ilvl w:val="0"/>
          <w:numId w:val="39"/>
        </w:numPr>
        <w:tabs>
          <w:tab w:val="clear" w:pos="426"/>
        </w:tabs>
        <w:spacing w:after="0"/>
        <w:contextualSpacing/>
        <w:rPr>
          <w:rFonts w:ascii="TT31E3o00" w:hAnsi="TT31E3o00" w:cs="TT31E3o00"/>
        </w:rPr>
      </w:pPr>
      <w:r>
        <w:rPr>
          <w:rFonts w:ascii="TT31E3o00" w:hAnsi="TT31E3o00" w:cs="TT31E3o00"/>
        </w:rPr>
        <w:t>Work with businesses and communities to further reduce carbon emissions from transport, increase domestic energy efficiency and local energy production</w:t>
      </w:r>
    </w:p>
    <w:p w:rsidR="003F47B5" w:rsidRDefault="003F47B5" w:rsidP="003F47B5">
      <w:pPr>
        <w:pStyle w:val="ListParagraph"/>
        <w:numPr>
          <w:ilvl w:val="0"/>
          <w:numId w:val="39"/>
        </w:numPr>
        <w:tabs>
          <w:tab w:val="clear" w:pos="426"/>
        </w:tabs>
        <w:spacing w:after="0"/>
        <w:contextualSpacing/>
        <w:rPr>
          <w:rFonts w:ascii="TT31E3o00" w:hAnsi="TT31E3o00" w:cs="TT31E3o00"/>
        </w:rPr>
      </w:pPr>
      <w:r>
        <w:rPr>
          <w:rFonts w:ascii="TT31E3o00" w:hAnsi="TT31E3o00" w:cs="TT31E3o00"/>
        </w:rPr>
        <w:t>Invest in digital inclusion and improve access to online services for residents</w:t>
      </w:r>
    </w:p>
    <w:p w:rsidR="003F47B5" w:rsidRDefault="003F47B5" w:rsidP="003F47B5">
      <w:pPr>
        <w:pStyle w:val="ListParagraph"/>
        <w:numPr>
          <w:ilvl w:val="0"/>
          <w:numId w:val="39"/>
        </w:numPr>
        <w:tabs>
          <w:tab w:val="clear" w:pos="426"/>
        </w:tabs>
        <w:spacing w:after="0"/>
        <w:contextualSpacing/>
        <w:rPr>
          <w:rFonts w:ascii="TT31E3o00" w:hAnsi="TT31E3o00" w:cs="TT31E3o00"/>
        </w:rPr>
      </w:pPr>
      <w:r>
        <w:rPr>
          <w:rFonts w:ascii="TT31E3o00" w:hAnsi="TT31E3o00" w:cs="TT31E3o00"/>
        </w:rPr>
        <w:t>Improve services and value for money through reviewing and retendering contracts and audit arrangements.</w:t>
      </w:r>
    </w:p>
    <w:p w:rsidR="003F47B5" w:rsidRDefault="003F47B5" w:rsidP="003F47B5">
      <w:pPr>
        <w:pStyle w:val="ListParagraph"/>
        <w:numPr>
          <w:ilvl w:val="0"/>
          <w:numId w:val="0"/>
        </w:numPr>
        <w:ind w:left="360"/>
        <w:rPr>
          <w:rFonts w:ascii="TT31E3o00" w:hAnsi="TT31E3o00" w:cs="TT31E3o00"/>
        </w:rPr>
      </w:pPr>
    </w:p>
    <w:p w:rsidR="003F47B5" w:rsidRDefault="003F47B5" w:rsidP="003F47B5">
      <w:pPr>
        <w:rPr>
          <w:rFonts w:ascii="TT31E3o00" w:hAnsi="TT31E3o00" w:cs="TT31E3o00"/>
          <w:b/>
        </w:rPr>
      </w:pPr>
      <w:r>
        <w:rPr>
          <w:rFonts w:ascii="TT31E3o00" w:hAnsi="TT31E3o00" w:cs="TT31E3o00"/>
          <w:b/>
        </w:rPr>
        <w:t>Corporate Performance Targets</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 xml:space="preserve">The Corporate Plan 2016-20 sets out the corporate performance measures for each of the Council’s priority areas. An update on progress on the targets is included within the Annual Update Report. All targets are on track be achieved or overachieved. </w:t>
      </w:r>
    </w:p>
    <w:p w:rsidR="003F47B5" w:rsidRDefault="003F47B5" w:rsidP="003F47B5">
      <w:pPr>
        <w:rPr>
          <w:rFonts w:ascii="TT31E3o00" w:hAnsi="TT31E3o00" w:cs="TT31E3o00"/>
          <w:b/>
        </w:rPr>
      </w:pPr>
    </w:p>
    <w:p w:rsidR="003F47B5" w:rsidRDefault="003F47B5" w:rsidP="003F47B5">
      <w:pPr>
        <w:rPr>
          <w:rFonts w:ascii="TT31E3o00" w:hAnsi="TT31E3o00" w:cs="TT31E3o00"/>
          <w:b/>
        </w:rPr>
      </w:pPr>
      <w:r>
        <w:rPr>
          <w:rFonts w:ascii="TT31E3o00" w:hAnsi="TT31E3o00" w:cs="TT31E3o00"/>
          <w:b/>
        </w:rPr>
        <w:t>Publication of Annual Report Update of the Corporate Plan 2016-20</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 xml:space="preserve">Once approved for adoption, the Annual Report Update on the Corporate Plan 2016- 20 will be </w:t>
      </w:r>
      <w:r w:rsidR="00DF7BA7">
        <w:rPr>
          <w:rFonts w:ascii="TT31E3o00" w:hAnsi="TT31E3o00" w:cs="TT31E3o00"/>
        </w:rPr>
        <w:t xml:space="preserve">made available in hard copy, accessible format </w:t>
      </w:r>
      <w:r>
        <w:rPr>
          <w:rFonts w:ascii="TT31E3o00" w:hAnsi="TT31E3o00" w:cs="TT31E3o00"/>
        </w:rPr>
        <w:t xml:space="preserve">and </w:t>
      </w:r>
      <w:r w:rsidR="00DF7BA7">
        <w:rPr>
          <w:rFonts w:ascii="TT31E3o00" w:hAnsi="TT31E3o00" w:cs="TT31E3o00"/>
        </w:rPr>
        <w:t xml:space="preserve">placed </w:t>
      </w:r>
      <w:r>
        <w:rPr>
          <w:rFonts w:ascii="TT31E3o00" w:hAnsi="TT31E3o00" w:cs="TT31E3o00"/>
        </w:rPr>
        <w:t>on the Council web site.</w:t>
      </w:r>
    </w:p>
    <w:p w:rsidR="003F47B5" w:rsidRDefault="003F47B5" w:rsidP="003F47B5">
      <w:pPr>
        <w:rPr>
          <w:rFonts w:ascii="TT31E3o00" w:hAnsi="TT31E3o00" w:cs="TT31E3o00"/>
          <w:b/>
        </w:rPr>
      </w:pPr>
    </w:p>
    <w:p w:rsidR="003F47B5" w:rsidRDefault="003F47B5" w:rsidP="003F47B5">
      <w:pPr>
        <w:rPr>
          <w:rFonts w:cs="Arial"/>
          <w:b/>
        </w:rPr>
      </w:pPr>
      <w:r>
        <w:rPr>
          <w:rFonts w:cs="Arial"/>
          <w:b/>
        </w:rPr>
        <w:t>Legal Issues</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cs="Arial"/>
          <w:b/>
        </w:rPr>
      </w:pPr>
      <w:r>
        <w:rPr>
          <w:rFonts w:ascii="TT31E3o00" w:hAnsi="TT31E3o00" w:cs="TT31E3o00"/>
        </w:rPr>
        <w:t>There are no direct legal implications relating to the Draft Annual Update Report on the Corporate Plan 2016-2020.</w:t>
      </w:r>
    </w:p>
    <w:p w:rsidR="003F47B5" w:rsidRDefault="003F47B5" w:rsidP="003F47B5">
      <w:pPr>
        <w:autoSpaceDE w:val="0"/>
        <w:autoSpaceDN w:val="0"/>
        <w:adjustRightInd w:val="0"/>
        <w:rPr>
          <w:rFonts w:ascii="TT31E3o00" w:hAnsi="TT31E3o00" w:cs="TT31E3o00"/>
          <w:b/>
        </w:rPr>
      </w:pPr>
    </w:p>
    <w:p w:rsidR="003F47B5" w:rsidRDefault="003F47B5" w:rsidP="003F47B5">
      <w:pPr>
        <w:autoSpaceDE w:val="0"/>
        <w:autoSpaceDN w:val="0"/>
        <w:adjustRightInd w:val="0"/>
        <w:rPr>
          <w:rFonts w:ascii="TT31E3o00" w:hAnsi="TT31E3o00" w:cs="TT31E3o00"/>
          <w:b/>
        </w:rPr>
      </w:pPr>
      <w:r>
        <w:rPr>
          <w:rFonts w:ascii="TT31E3o00" w:hAnsi="TT31E3o00" w:cs="TT31E3o00"/>
          <w:b/>
        </w:rPr>
        <w:t>Financial Issues</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The Draft Annual update on the Corporate Plan is underpinned by the Council’s draft Medium Term Financial Plan which outlines how the objectives within the Corporate Plan will be funded. The Council’s draft Budget for 2017-2021 is presented elsewhere on this CEB agenda.</w:t>
      </w:r>
    </w:p>
    <w:p w:rsidR="003F47B5" w:rsidRDefault="003F47B5" w:rsidP="003F47B5">
      <w:pPr>
        <w:rPr>
          <w:rFonts w:cs="Arial"/>
          <w:b/>
          <w:lang w:eastAsia="en-US"/>
        </w:rPr>
      </w:pPr>
    </w:p>
    <w:p w:rsidR="003F47B5" w:rsidRDefault="003F47B5" w:rsidP="003F47B5">
      <w:pPr>
        <w:rPr>
          <w:rFonts w:cs="Arial"/>
          <w:b/>
        </w:rPr>
      </w:pPr>
      <w:r>
        <w:rPr>
          <w:rFonts w:cs="Arial"/>
          <w:b/>
        </w:rPr>
        <w:t>Environmental Impact</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The commitment to improving Oxford’s environment and reducing the environmental impact of the city is directly reflected in the Clean and Green Oxford corporate priority and underpins all of the Council’s activities.</w:t>
      </w:r>
    </w:p>
    <w:p w:rsidR="003F47B5" w:rsidRDefault="003F47B5" w:rsidP="003F47B5">
      <w:pPr>
        <w:rPr>
          <w:rFonts w:cs="Arial"/>
          <w:b/>
          <w:lang w:eastAsia="en-US"/>
        </w:rPr>
      </w:pPr>
    </w:p>
    <w:p w:rsidR="003F47B5" w:rsidRDefault="003F47B5" w:rsidP="003F47B5">
      <w:pPr>
        <w:rPr>
          <w:rFonts w:cs="Arial"/>
        </w:rPr>
      </w:pPr>
      <w:r>
        <w:rPr>
          <w:rFonts w:cs="Arial"/>
          <w:b/>
        </w:rPr>
        <w:lastRenderedPageBreak/>
        <w:t xml:space="preserve">Level of Risk </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 xml:space="preserve">The Corporate Plan 2016-20 is an overarching strategic document, which is underpinned by a series of supporting documents. Details of projects and actions which contribute to the delivery of corporate priorities will be found in the Council’s service plans and other delivery plans. Risks are detailed in service and corporate risk registers. </w:t>
      </w:r>
    </w:p>
    <w:p w:rsidR="003F47B5" w:rsidRDefault="003F47B5" w:rsidP="003F47B5">
      <w:pPr>
        <w:pStyle w:val="ListParagraph"/>
        <w:numPr>
          <w:ilvl w:val="0"/>
          <w:numId w:val="0"/>
        </w:numPr>
        <w:autoSpaceDE w:val="0"/>
        <w:autoSpaceDN w:val="0"/>
        <w:adjustRightInd w:val="0"/>
        <w:ind w:left="360"/>
        <w:rPr>
          <w:rFonts w:cs="Arial"/>
          <w:lang w:eastAsia="en-US"/>
        </w:rPr>
      </w:pPr>
    </w:p>
    <w:p w:rsidR="003F47B5" w:rsidRDefault="003F47B5" w:rsidP="003F47B5">
      <w:pPr>
        <w:rPr>
          <w:rFonts w:cs="Arial"/>
          <w:b/>
        </w:rPr>
      </w:pPr>
      <w:r>
        <w:rPr>
          <w:rFonts w:cs="Arial"/>
          <w:b/>
        </w:rPr>
        <w:t>Equalities Impact</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An equalities impact assessment was undertaken on the Corporate Plan 2016-20. The City Council’s overriding concern in formulating its budget and Corporate Plan has been to expand the options and opportunities available to the people of our city. We particularly aim to reduce inequalities and expand opportunities for those suffering from deprivation.</w:t>
      </w:r>
    </w:p>
    <w:p w:rsidR="004247A2" w:rsidRDefault="004247A2" w:rsidP="003F47B5">
      <w:pPr>
        <w:pStyle w:val="ListParagraph"/>
        <w:numPr>
          <w:ilvl w:val="0"/>
          <w:numId w:val="0"/>
        </w:numPr>
        <w:ind w:left="426"/>
      </w:pPr>
    </w:p>
    <w:p w:rsidR="004247A2" w:rsidRPr="001356F1" w:rsidRDefault="004247A2" w:rsidP="003F47B5">
      <w:pPr>
        <w:pStyle w:val="ListParagraph"/>
        <w:numPr>
          <w:ilvl w:val="0"/>
          <w:numId w:val="0"/>
        </w:numPr>
        <w:ind w:left="426"/>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3F47B5" w:rsidP="00A46E98">
            <w:r>
              <w:t>Ca</w:t>
            </w:r>
            <w:r w:rsidR="00B65590">
              <w:t>roline Green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B65590" w:rsidP="00A46E98">
            <w:r>
              <w:t>Assistant Chief Executive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B65590" w:rsidP="00A46E98">
            <w:r>
              <w:t>Assistant Chief Executive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B65590">
            <w:r w:rsidRPr="001356F1">
              <w:t xml:space="preserve">01865 </w:t>
            </w:r>
            <w:r w:rsidR="00B65590">
              <w:t xml:space="preserve"> 529887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B65590" w:rsidP="00A46E98">
            <w:pPr>
              <w:rPr>
                <w:rStyle w:val="Hyperlink"/>
                <w:color w:val="000000"/>
              </w:rPr>
            </w:pPr>
            <w:r>
              <w:t xml:space="preserve">e-mail: cgreen@oxford.gov.uk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DF093E" w:rsidRPr="001356F1" w:rsidTr="004247A2">
        <w:tc>
          <w:tcPr>
            <w:tcW w:w="9406" w:type="dxa"/>
            <w:tcBorders>
              <w:top w:val="single" w:sz="4" w:space="0" w:color="auto"/>
              <w:left w:val="single" w:sz="4" w:space="0" w:color="auto"/>
              <w:bottom w:val="single" w:sz="4" w:space="0" w:color="auto"/>
              <w:right w:val="single" w:sz="4" w:space="0" w:color="auto"/>
            </w:tcBorders>
            <w:shd w:val="clear" w:color="auto" w:fill="auto"/>
          </w:tcPr>
          <w:p w:rsidR="0093067A" w:rsidRPr="001356F1" w:rsidRDefault="00182B81" w:rsidP="00F41AC1">
            <w:r w:rsidRPr="001356F1">
              <w:rPr>
                <w:rStyle w:val="Firstpagetablebold"/>
              </w:rPr>
              <w:t xml:space="preserve">Background Papers: </w:t>
            </w:r>
          </w:p>
        </w:tc>
      </w:tr>
      <w:tr w:rsidR="004247A2" w:rsidTr="004247A2">
        <w:tblPrEx>
          <w:tblBorders>
            <w:insideH w:val="single" w:sz="8" w:space="0" w:color="000000"/>
            <w:insideV w:val="none" w:sz="0" w:space="0" w:color="auto"/>
          </w:tblBorders>
        </w:tblPrEx>
        <w:tc>
          <w:tcPr>
            <w:tcW w:w="9286" w:type="dxa"/>
          </w:tcPr>
          <w:p w:rsidR="004247A2" w:rsidRDefault="004247A2" w:rsidP="00FC4032">
            <w:pPr>
              <w:rPr>
                <w:rFonts w:cs="Arial"/>
              </w:rPr>
            </w:pPr>
            <w:r>
              <w:rPr>
                <w:rFonts w:cs="Arial"/>
              </w:rPr>
              <w:t>The current Oxford City Council Corporate Plan 2016-2020 can be found at :</w:t>
            </w:r>
          </w:p>
          <w:p w:rsidR="004247A2" w:rsidRDefault="00455566" w:rsidP="00FC4032">
            <w:pPr>
              <w:rPr>
                <w:rFonts w:cs="Arial"/>
              </w:rPr>
            </w:pPr>
            <w:hyperlink r:id="rId9" w:history="1">
              <w:r w:rsidR="004247A2" w:rsidRPr="003F0F77">
                <w:rPr>
                  <w:rStyle w:val="Hyperlink"/>
                  <w:rFonts w:cs="Arial"/>
                </w:rPr>
                <w:t>http://mycouncil.oxford.gov.uk/documents/s28130/Appendix%201%20Draft%20Corporate%20Plan%202016%20-%202020.pdf</w:t>
              </w:r>
            </w:hyperlink>
          </w:p>
          <w:p w:rsidR="004247A2" w:rsidRDefault="004247A2" w:rsidP="00FC4032"/>
        </w:tc>
      </w:tr>
    </w:tbl>
    <w:p w:rsidR="00CE4C87" w:rsidRDefault="00CE4C87" w:rsidP="0093067A"/>
    <w:p w:rsidR="00B20F48" w:rsidRDefault="00B20F48" w:rsidP="00B20F48">
      <w:pPr>
        <w:rPr>
          <w:b/>
          <w:bCs/>
        </w:rPr>
      </w:pPr>
    </w:p>
    <w:p w:rsidR="00B20F48" w:rsidRDefault="00B20F48" w:rsidP="00B20F48">
      <w:pPr>
        <w:tabs>
          <w:tab w:val="left" w:pos="2160"/>
          <w:tab w:val="left" w:pos="6300"/>
          <w:tab w:val="left" w:pos="7380"/>
        </w:tabs>
        <w:rPr>
          <w:rFonts w:cs="Arial"/>
          <w:b/>
          <w:bCs/>
        </w:rPr>
      </w:pPr>
      <w:r>
        <w:rPr>
          <w:rFonts w:cs="Arial"/>
          <w:b/>
          <w:bCs/>
        </w:rPr>
        <w:tab/>
      </w:r>
      <w:r>
        <w:rPr>
          <w:rFonts w:cs="Arial"/>
          <w:b/>
          <w:bCs/>
        </w:rPr>
        <w:tab/>
        <w:t xml:space="preserve">       </w:t>
      </w:r>
      <w:r>
        <w:rPr>
          <w:rFonts w:cs="Arial"/>
          <w:b/>
          <w:bCs/>
        </w:rPr>
        <w:tab/>
        <w:t xml:space="preserve">   </w:t>
      </w:r>
      <w:r>
        <w:rPr>
          <w:rFonts w:cs="Arial"/>
          <w:b/>
          <w:bCs/>
        </w:rPr>
        <w:tab/>
      </w:r>
    </w:p>
    <w:p w:rsidR="00B20F48" w:rsidRDefault="00B20F48" w:rsidP="00B20F48">
      <w:pPr>
        <w:jc w:val="right"/>
        <w:rPr>
          <w:rFonts w:cs="Arial"/>
          <w:b/>
          <w:bCs/>
        </w:rPr>
      </w:pPr>
    </w:p>
    <w:p w:rsidR="00B20F48" w:rsidRDefault="00B20F48" w:rsidP="00B20F48">
      <w:pPr>
        <w:tabs>
          <w:tab w:val="left" w:pos="2160"/>
        </w:tabs>
        <w:ind w:left="2160" w:hanging="2160"/>
        <w:rPr>
          <w:rFonts w:cs="Arial"/>
          <w:b/>
          <w:bCs/>
        </w:rPr>
      </w:pPr>
      <w:r>
        <w:rPr>
          <w:rFonts w:cs="Arial"/>
          <w:b/>
          <w:bCs/>
        </w:rPr>
        <w:tab/>
      </w:r>
    </w:p>
    <w:p w:rsidR="00B20F48" w:rsidRDefault="00B20F48" w:rsidP="00B20F48">
      <w:pPr>
        <w:rPr>
          <w:rFonts w:cs="Arial"/>
        </w:rPr>
      </w:pPr>
    </w:p>
    <w:p w:rsidR="00B20F48" w:rsidRDefault="00B20F48" w:rsidP="00B65590">
      <w:pPr>
        <w:rPr>
          <w:bCs/>
          <w:lang w:eastAsia="en-US"/>
        </w:rPr>
      </w:pPr>
      <w:r>
        <w:rPr>
          <w:rFonts w:cs="Arial"/>
        </w:rPr>
        <w:t xml:space="preserve"> </w:t>
      </w:r>
    </w:p>
    <w:p w:rsidR="004456DD" w:rsidRPr="009E51FC" w:rsidRDefault="004456DD" w:rsidP="0093067A"/>
    <w:sectPr w:rsidR="004456DD" w:rsidRPr="009E51FC"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909" w:rsidRDefault="00E47909" w:rsidP="004A6D2F">
      <w:r>
        <w:separator/>
      </w:r>
    </w:p>
  </w:endnote>
  <w:endnote w:type="continuationSeparator" w:id="0">
    <w:p w:rsidR="00E47909" w:rsidRDefault="00E4790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T31E3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909" w:rsidRDefault="00E47909" w:rsidP="004A6D2F">
      <w:r>
        <w:separator/>
      </w:r>
    </w:p>
  </w:footnote>
  <w:footnote w:type="continuationSeparator" w:id="0">
    <w:p w:rsidR="00E47909" w:rsidRDefault="00E4790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F00750" w:rsidP="00D5547E">
    <w:pPr>
      <w:pStyle w:val="Header"/>
      <w:jc w:val="right"/>
    </w:pPr>
    <w:r>
      <w:rPr>
        <w:noProof/>
      </w:rPr>
      <w:drawing>
        <wp:inline distT="0" distB="0" distL="0" distR="0">
          <wp:extent cx="841375" cy="1116965"/>
          <wp:effectExtent l="0" t="0" r="0" b="698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01E0345"/>
    <w:multiLevelType w:val="hybridMultilevel"/>
    <w:tmpl w:val="03F632BC"/>
    <w:lvl w:ilvl="0" w:tplc="D42C3388">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91C55D3"/>
    <w:multiLevelType w:val="hybridMultilevel"/>
    <w:tmpl w:val="6F4C23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C959B2"/>
    <w:multiLevelType w:val="hybridMultilevel"/>
    <w:tmpl w:val="B210A5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nsid w:val="530A658D"/>
    <w:multiLevelType w:val="hybridMultilevel"/>
    <w:tmpl w:val="45EA906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73F470A"/>
    <w:multiLevelType w:val="hybridMultilevel"/>
    <w:tmpl w:val="048A7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5ABA5FD8"/>
    <w:multiLevelType w:val="multilevel"/>
    <w:tmpl w:val="43D6D2FA"/>
    <w:numStyleLink w:val="StyleBulletedSymbolsymbolLeft063cmHanging063cm"/>
  </w:abstractNum>
  <w:abstractNum w:abstractNumId="32">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A22831"/>
    <w:multiLevelType w:val="multilevel"/>
    <w:tmpl w:val="43D6D2FA"/>
    <w:numStyleLink w:val="StyleBulletedSymbolsymbolLeft063cmHanging063cm"/>
  </w:abstractNum>
  <w:abstractNum w:abstractNumId="34">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491025"/>
    <w:multiLevelType w:val="hybridMultilevel"/>
    <w:tmpl w:val="2ADEFFA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7">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90D38C8"/>
    <w:multiLevelType w:val="hybridMultilevel"/>
    <w:tmpl w:val="269E05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98365C6"/>
    <w:multiLevelType w:val="multilevel"/>
    <w:tmpl w:val="E67CE66C"/>
    <w:numStyleLink w:val="StyleNumberedLeft0cmHanging075cm"/>
  </w:abstractNum>
  <w:num w:numId="1">
    <w:abstractNumId w:val="29"/>
  </w:num>
  <w:num w:numId="2">
    <w:abstractNumId w:val="35"/>
  </w:num>
  <w:num w:numId="3">
    <w:abstractNumId w:val="24"/>
  </w:num>
  <w:num w:numId="4">
    <w:abstractNumId w:val="20"/>
  </w:num>
  <w:num w:numId="5">
    <w:abstractNumId w:val="32"/>
  </w:num>
  <w:num w:numId="6">
    <w:abstractNumId w:val="37"/>
  </w:num>
  <w:num w:numId="7">
    <w:abstractNumId w:val="23"/>
  </w:num>
  <w:num w:numId="8">
    <w:abstractNumId w:val="21"/>
  </w:num>
  <w:num w:numId="9">
    <w:abstractNumId w:val="13"/>
  </w:num>
  <w:num w:numId="10">
    <w:abstractNumId w:val="16"/>
  </w:num>
  <w:num w:numId="11">
    <w:abstractNumId w:val="26"/>
  </w:num>
  <w:num w:numId="12">
    <w:abstractNumId w:val="25"/>
  </w:num>
  <w:num w:numId="13">
    <w:abstractNumId w:val="10"/>
  </w:num>
  <w:num w:numId="14">
    <w:abstractNumId w:val="39"/>
  </w:num>
  <w:num w:numId="15">
    <w:abstractNumId w:val="17"/>
  </w:num>
  <w:num w:numId="16">
    <w:abstractNumId w:val="11"/>
  </w:num>
  <w:num w:numId="17">
    <w:abstractNumId w:val="31"/>
  </w:num>
  <w:num w:numId="18">
    <w:abstractNumId w:val="12"/>
  </w:num>
  <w:num w:numId="19">
    <w:abstractNumId w:val="33"/>
  </w:num>
  <w:num w:numId="20">
    <w:abstractNumId w:val="18"/>
  </w:num>
  <w:num w:numId="21">
    <w:abstractNumId w:val="22"/>
  </w:num>
  <w:num w:numId="22">
    <w:abstractNumId w:val="14"/>
  </w:num>
  <w:num w:numId="23">
    <w:abstractNumId w:val="3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 w:numId="35">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27"/>
  </w:num>
  <w:num w:numId="38">
    <w:abstractNumId w:val="19"/>
  </w:num>
  <w:num w:numId="39">
    <w:abstractNumId w:val="30"/>
  </w:num>
  <w:num w:numId="40">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750"/>
    <w:rsid w:val="000117D4"/>
    <w:rsid w:val="00026CBF"/>
    <w:rsid w:val="000314D7"/>
    <w:rsid w:val="00045F8B"/>
    <w:rsid w:val="00046D2B"/>
    <w:rsid w:val="00056263"/>
    <w:rsid w:val="00064D8A"/>
    <w:rsid w:val="00064F82"/>
    <w:rsid w:val="00066510"/>
    <w:rsid w:val="00077523"/>
    <w:rsid w:val="000C089F"/>
    <w:rsid w:val="000C3928"/>
    <w:rsid w:val="000C5E8E"/>
    <w:rsid w:val="000E3E41"/>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47C29"/>
    <w:rsid w:val="00260467"/>
    <w:rsid w:val="00263EA3"/>
    <w:rsid w:val="0026530F"/>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4267"/>
    <w:rsid w:val="003F47B5"/>
    <w:rsid w:val="00404032"/>
    <w:rsid w:val="0040736F"/>
    <w:rsid w:val="00412C1F"/>
    <w:rsid w:val="00421CB2"/>
    <w:rsid w:val="004247A2"/>
    <w:rsid w:val="004268B9"/>
    <w:rsid w:val="00431017"/>
    <w:rsid w:val="00433B96"/>
    <w:rsid w:val="004440F1"/>
    <w:rsid w:val="004456DD"/>
    <w:rsid w:val="00446CDF"/>
    <w:rsid w:val="004521B7"/>
    <w:rsid w:val="00455566"/>
    <w:rsid w:val="00462AB5"/>
    <w:rsid w:val="00465EAF"/>
    <w:rsid w:val="004738C5"/>
    <w:rsid w:val="00491046"/>
    <w:rsid w:val="004A2AC7"/>
    <w:rsid w:val="004A6D2F"/>
    <w:rsid w:val="004C2887"/>
    <w:rsid w:val="004D2626"/>
    <w:rsid w:val="004D6E26"/>
    <w:rsid w:val="004D77D3"/>
    <w:rsid w:val="004E2959"/>
    <w:rsid w:val="004F20EF"/>
    <w:rsid w:val="0050321C"/>
    <w:rsid w:val="0054712D"/>
    <w:rsid w:val="00547145"/>
    <w:rsid w:val="00547EF6"/>
    <w:rsid w:val="005570B5"/>
    <w:rsid w:val="00567E18"/>
    <w:rsid w:val="00575F5F"/>
    <w:rsid w:val="00581805"/>
    <w:rsid w:val="00585F76"/>
    <w:rsid w:val="005A1CDB"/>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55C0C"/>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23B3"/>
    <w:rsid w:val="00737B93"/>
    <w:rsid w:val="00745BF0"/>
    <w:rsid w:val="007615FE"/>
    <w:rsid w:val="0076655C"/>
    <w:rsid w:val="007742DC"/>
    <w:rsid w:val="00791437"/>
    <w:rsid w:val="007A344F"/>
    <w:rsid w:val="007B0C2C"/>
    <w:rsid w:val="007B278E"/>
    <w:rsid w:val="007C5C23"/>
    <w:rsid w:val="007E2A26"/>
    <w:rsid w:val="007F2348"/>
    <w:rsid w:val="00803F07"/>
    <w:rsid w:val="0080749A"/>
    <w:rsid w:val="00821FB8"/>
    <w:rsid w:val="00822ACD"/>
    <w:rsid w:val="00855C66"/>
    <w:rsid w:val="00856393"/>
    <w:rsid w:val="00871EE4"/>
    <w:rsid w:val="008B293F"/>
    <w:rsid w:val="008B7371"/>
    <w:rsid w:val="008D3DDB"/>
    <w:rsid w:val="008F573F"/>
    <w:rsid w:val="009034EC"/>
    <w:rsid w:val="009225C9"/>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6E98"/>
    <w:rsid w:val="00A6352B"/>
    <w:rsid w:val="00A701B5"/>
    <w:rsid w:val="00A714BB"/>
    <w:rsid w:val="00A92D8F"/>
    <w:rsid w:val="00AB2988"/>
    <w:rsid w:val="00AB7999"/>
    <w:rsid w:val="00AD3292"/>
    <w:rsid w:val="00AE495C"/>
    <w:rsid w:val="00AE7AF0"/>
    <w:rsid w:val="00B20F48"/>
    <w:rsid w:val="00B500CA"/>
    <w:rsid w:val="00B65590"/>
    <w:rsid w:val="00B86314"/>
    <w:rsid w:val="00BA1C2E"/>
    <w:rsid w:val="00BB20CF"/>
    <w:rsid w:val="00BC200B"/>
    <w:rsid w:val="00BC4756"/>
    <w:rsid w:val="00BC69A4"/>
    <w:rsid w:val="00BE0680"/>
    <w:rsid w:val="00BE305F"/>
    <w:rsid w:val="00BE7BA3"/>
    <w:rsid w:val="00BF5682"/>
    <w:rsid w:val="00BF7B09"/>
    <w:rsid w:val="00C20A95"/>
    <w:rsid w:val="00C2692F"/>
    <w:rsid w:val="00C3207C"/>
    <w:rsid w:val="00C400E1"/>
    <w:rsid w:val="00C41187"/>
    <w:rsid w:val="00C41F25"/>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869A1"/>
    <w:rsid w:val="00DA413F"/>
    <w:rsid w:val="00DA4584"/>
    <w:rsid w:val="00DA614B"/>
    <w:rsid w:val="00DC3060"/>
    <w:rsid w:val="00DE0FB2"/>
    <w:rsid w:val="00DF093E"/>
    <w:rsid w:val="00DF7BA7"/>
    <w:rsid w:val="00E01F42"/>
    <w:rsid w:val="00E206D6"/>
    <w:rsid w:val="00E3366E"/>
    <w:rsid w:val="00E47909"/>
    <w:rsid w:val="00E52086"/>
    <w:rsid w:val="00E543A6"/>
    <w:rsid w:val="00E60479"/>
    <w:rsid w:val="00E61D73"/>
    <w:rsid w:val="00E73684"/>
    <w:rsid w:val="00E818D6"/>
    <w:rsid w:val="00E87F7A"/>
    <w:rsid w:val="00E96BD7"/>
    <w:rsid w:val="00EA0DB1"/>
    <w:rsid w:val="00EA0EE9"/>
    <w:rsid w:val="00EA7343"/>
    <w:rsid w:val="00ED52CA"/>
    <w:rsid w:val="00ED5860"/>
    <w:rsid w:val="00EE35C9"/>
    <w:rsid w:val="00F00750"/>
    <w:rsid w:val="00F05ECA"/>
    <w:rsid w:val="00F23B60"/>
    <w:rsid w:val="00F3566E"/>
    <w:rsid w:val="00F375FB"/>
    <w:rsid w:val="00F41AC1"/>
    <w:rsid w:val="00F4367A"/>
    <w:rsid w:val="00F445B1"/>
    <w:rsid w:val="00F45CD4"/>
    <w:rsid w:val="00F55EF1"/>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25467297">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3892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ycouncil.oxford.gov.uk/documents/s28130/Appendix%201%20Draft%20Corporate%20Plan%202016%20-%202020.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0D3D9-13FF-47CF-88DA-71879BA0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67A278B7</Template>
  <TotalTime>10</TotalTime>
  <Pages>5</Pages>
  <Words>1467</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Val.Johnson</dc:creator>
  <cp:lastModifiedBy>sclaridge</cp:lastModifiedBy>
  <cp:revision>4</cp:revision>
  <cp:lastPrinted>2015-07-03T13:50:00Z</cp:lastPrinted>
  <dcterms:created xsi:type="dcterms:W3CDTF">2017-01-16T10:21:00Z</dcterms:created>
  <dcterms:modified xsi:type="dcterms:W3CDTF">2017-01-20T15:18:00Z</dcterms:modified>
</cp:coreProperties>
</file>